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0B" w:rsidRDefault="008C530B" w:rsidP="005F419B">
      <w:pPr>
        <w:spacing w:before="1" w:after="0" w:line="220" w:lineRule="exact"/>
      </w:pPr>
    </w:p>
    <w:p w:rsidR="008C530B" w:rsidRDefault="005F419B" w:rsidP="005F419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C530B" w:rsidRDefault="005F419B" w:rsidP="005F419B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before="3" w:after="0" w:line="220" w:lineRule="exact"/>
      </w:pPr>
    </w:p>
    <w:p w:rsidR="00A134D8" w:rsidRDefault="005F419B" w:rsidP="00A134D8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A134D8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A134D8">
        <w:rPr>
          <w:rFonts w:ascii="Arial" w:eastAsia="Arial" w:hAnsi="Arial" w:cs="Arial"/>
          <w:sz w:val="18"/>
          <w:szCs w:val="18"/>
        </w:rPr>
        <w:t>The</w:t>
      </w:r>
      <w:r w:rsidR="00A134D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motor</w:t>
      </w:r>
      <w:r w:rsidR="00A134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thermal</w:t>
      </w:r>
      <w:r w:rsidR="00A134D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protection</w:t>
      </w:r>
      <w:r w:rsidR="00A134D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must</w:t>
      </w:r>
      <w:r w:rsidR="00A134D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be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installed</w:t>
      </w:r>
      <w:r w:rsidR="00A134D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on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site</w:t>
      </w:r>
      <w:r w:rsidR="00A134D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(monitoring</w:t>
      </w:r>
      <w:r w:rsidR="00A134D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of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the</w:t>
      </w:r>
      <w:r w:rsidR="00A134D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thermal</w:t>
      </w:r>
      <w:r w:rsidR="00A134D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motor</w:t>
      </w:r>
      <w:r w:rsidR="00A134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current</w:t>
      </w:r>
      <w:r w:rsidR="00A134D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via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a</w:t>
      </w:r>
      <w:r w:rsidR="00A134D8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FU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or</w:t>
      </w:r>
      <w:r w:rsidR="00A134D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motor</w:t>
      </w:r>
      <w:r w:rsidR="00A134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protection</w:t>
      </w:r>
      <w:r w:rsidR="00A134D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134D8">
        <w:rPr>
          <w:rFonts w:ascii="Arial" w:eastAsia="Arial" w:hAnsi="Arial" w:cs="Arial"/>
          <w:sz w:val="18"/>
          <w:szCs w:val="18"/>
        </w:rPr>
        <w:t>switch).</w:t>
      </w:r>
    </w:p>
    <w:p w:rsidR="008C530B" w:rsidRDefault="008C530B" w:rsidP="00A134D8">
      <w:pPr>
        <w:spacing w:after="0" w:line="258" w:lineRule="auto"/>
        <w:ind w:left="118" w:right="221"/>
        <w:rPr>
          <w:sz w:val="20"/>
          <w:szCs w:val="20"/>
        </w:rPr>
      </w:pPr>
    </w:p>
    <w:p w:rsidR="008C530B" w:rsidRDefault="008C530B" w:rsidP="005F419B">
      <w:pPr>
        <w:spacing w:before="9" w:after="0" w:line="200" w:lineRule="exact"/>
        <w:rPr>
          <w:sz w:val="20"/>
          <w:szCs w:val="20"/>
        </w:rPr>
      </w:pPr>
    </w:p>
    <w:p w:rsidR="008C530B" w:rsidRDefault="005F419B" w:rsidP="005F419B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C530B" w:rsidRDefault="005F419B" w:rsidP="005F419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C530B" w:rsidRDefault="008C530B" w:rsidP="005F419B">
      <w:pPr>
        <w:spacing w:before="4" w:after="0" w:line="130" w:lineRule="exact"/>
        <w:rPr>
          <w:sz w:val="13"/>
          <w:szCs w:val="13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5F419B" w:rsidP="005F419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C530B" w:rsidRDefault="008C530B" w:rsidP="005F419B">
      <w:pPr>
        <w:spacing w:before="4" w:after="0" w:line="240" w:lineRule="exact"/>
        <w:rPr>
          <w:sz w:val="24"/>
          <w:szCs w:val="24"/>
        </w:rPr>
      </w:pPr>
    </w:p>
    <w:p w:rsidR="008C530B" w:rsidRDefault="005F419B" w:rsidP="005F419B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C530B" w:rsidRDefault="008C530B" w:rsidP="005F419B">
      <w:pPr>
        <w:spacing w:before="8" w:after="0" w:line="200" w:lineRule="exact"/>
        <w:rPr>
          <w:sz w:val="20"/>
          <w:szCs w:val="20"/>
        </w:rPr>
      </w:pPr>
    </w:p>
    <w:p w:rsidR="008C530B" w:rsidRDefault="005F419B" w:rsidP="005F419B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C530B" w:rsidRDefault="005F419B" w:rsidP="005F419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1605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C530B" w:rsidRDefault="005F419B" w:rsidP="005F419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C530B" w:rsidRDefault="005F419B" w:rsidP="005F419B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C530B" w:rsidRDefault="008C530B" w:rsidP="005F419B">
      <w:pPr>
        <w:spacing w:before="3" w:after="0" w:line="220" w:lineRule="exact"/>
      </w:pPr>
    </w:p>
    <w:p w:rsidR="008C530B" w:rsidRDefault="005F419B" w:rsidP="005F419B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C530B" w:rsidRDefault="008C530B" w:rsidP="005F419B">
      <w:pPr>
        <w:spacing w:before="14" w:after="0" w:line="200" w:lineRule="exact"/>
        <w:rPr>
          <w:sz w:val="20"/>
          <w:szCs w:val="20"/>
        </w:rPr>
      </w:pPr>
    </w:p>
    <w:p w:rsidR="008C530B" w:rsidRDefault="005F419B" w:rsidP="005F419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863x752x700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C530B" w:rsidRDefault="005F419B" w:rsidP="005F419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C530B" w:rsidRDefault="008C530B" w:rsidP="005F419B">
      <w:pPr>
        <w:spacing w:before="14" w:after="0" w:line="240" w:lineRule="exact"/>
        <w:rPr>
          <w:sz w:val="24"/>
          <w:szCs w:val="24"/>
        </w:rPr>
      </w:pPr>
    </w:p>
    <w:p w:rsidR="008C530B" w:rsidRDefault="005F419B" w:rsidP="005F419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after="0" w:line="200" w:lineRule="exact"/>
        <w:rPr>
          <w:sz w:val="20"/>
          <w:szCs w:val="20"/>
        </w:rPr>
      </w:pPr>
    </w:p>
    <w:p w:rsidR="008C530B" w:rsidRDefault="008C530B" w:rsidP="005F419B">
      <w:pPr>
        <w:spacing w:before="16" w:after="0" w:line="260" w:lineRule="exact"/>
        <w:rPr>
          <w:sz w:val="26"/>
          <w:szCs w:val="26"/>
        </w:rPr>
      </w:pPr>
    </w:p>
    <w:p w:rsidR="008C530B" w:rsidRDefault="005F419B" w:rsidP="005F419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C530B" w:rsidRDefault="005F419B" w:rsidP="005F419B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A134D8">
        <w:rPr>
          <w:rFonts w:ascii="Arial" w:eastAsia="Arial" w:hAnsi="Arial" w:cs="Arial"/>
          <w:sz w:val="18"/>
          <w:szCs w:val="18"/>
          <w:lang w:val="de-DE"/>
        </w:rPr>
        <w:t>ruck</w:t>
      </w:r>
      <w:r w:rsidRPr="00A134D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34D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134D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34D8">
        <w:rPr>
          <w:rFonts w:ascii="Arial" w:eastAsia="Arial" w:hAnsi="Arial" w:cs="Arial"/>
          <w:sz w:val="18"/>
          <w:szCs w:val="18"/>
          <w:lang w:val="de-DE"/>
        </w:rPr>
        <w:t>GmbH</w:t>
      </w:r>
      <w:r w:rsidRPr="00A134D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34D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134D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C530B" w:rsidRDefault="005F419B" w:rsidP="005F419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C530B" w:rsidRDefault="005F419B" w:rsidP="005F419B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C530B" w:rsidRDefault="008C530B" w:rsidP="005F419B">
      <w:pPr>
        <w:spacing w:after="0"/>
        <w:sectPr w:rsidR="008C530B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8C530B" w:rsidRDefault="008C530B" w:rsidP="005F419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C530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C530B" w:rsidRDefault="008C530B" w:rsidP="005F419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C530B" w:rsidRDefault="005F419B" w:rsidP="005F419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8C530B" w:rsidP="005F41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C530B" w:rsidRDefault="008C530B" w:rsidP="005F419B">
            <w:pPr>
              <w:spacing w:after="0" w:line="200" w:lineRule="exact"/>
              <w:rPr>
                <w:sz w:val="20"/>
                <w:szCs w:val="20"/>
              </w:rPr>
            </w:pPr>
          </w:p>
          <w:p w:rsidR="008C530B" w:rsidRDefault="008C530B" w:rsidP="005F419B">
            <w:pPr>
              <w:spacing w:after="0" w:line="200" w:lineRule="exact"/>
              <w:rPr>
                <w:sz w:val="20"/>
                <w:szCs w:val="20"/>
              </w:rPr>
            </w:pPr>
          </w:p>
          <w:p w:rsidR="008C530B" w:rsidRDefault="005F419B" w:rsidP="005F419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8C530B" w:rsidP="005F41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C530B" w:rsidRDefault="008C530B" w:rsidP="005F419B">
            <w:pPr>
              <w:spacing w:after="0" w:line="200" w:lineRule="exact"/>
              <w:rPr>
                <w:sz w:val="20"/>
                <w:szCs w:val="20"/>
              </w:rPr>
            </w:pPr>
          </w:p>
          <w:p w:rsidR="008C530B" w:rsidRDefault="008C530B" w:rsidP="005F419B">
            <w:pPr>
              <w:spacing w:after="0" w:line="200" w:lineRule="exact"/>
              <w:rPr>
                <w:sz w:val="20"/>
                <w:szCs w:val="20"/>
              </w:rPr>
            </w:pPr>
          </w:p>
          <w:p w:rsidR="008C530B" w:rsidRDefault="005F419B" w:rsidP="005F419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B48EB" w:rsidTr="001B48EB">
        <w:trPr>
          <w:trHeight w:hRule="exact" w:val="230"/>
        </w:trPr>
        <w:tc>
          <w:tcPr>
            <w:tcW w:w="2174" w:type="dxa"/>
            <w:hideMark/>
          </w:tcPr>
          <w:p w:rsidR="001B48EB" w:rsidRDefault="001B48E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B48EB" w:rsidRDefault="001B48E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B48EB" w:rsidRDefault="001B48E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C530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C530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C530B" w:rsidRDefault="005F419B" w:rsidP="005F4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B2527C" w:rsidRDefault="00B2527C" w:rsidP="005F419B"/>
    <w:sectPr w:rsidR="00B2527C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7C" w:rsidRDefault="005F419B">
      <w:pPr>
        <w:spacing w:after="0" w:line="240" w:lineRule="auto"/>
      </w:pPr>
      <w:r>
        <w:separator/>
      </w:r>
    </w:p>
  </w:endnote>
  <w:endnote w:type="continuationSeparator" w:id="0">
    <w:p w:rsidR="00B2527C" w:rsidRDefault="005F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7C" w:rsidRDefault="005F419B">
      <w:pPr>
        <w:spacing w:after="0" w:line="240" w:lineRule="auto"/>
      </w:pPr>
      <w:r>
        <w:separator/>
      </w:r>
    </w:p>
  </w:footnote>
  <w:footnote w:type="continuationSeparator" w:id="0">
    <w:p w:rsidR="00B2527C" w:rsidRDefault="005F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B" w:rsidRDefault="001B48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8C530B" w:rsidRDefault="005F419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8C530B" w:rsidRDefault="005F419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C530B" w:rsidRDefault="005F419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C530B" w:rsidRDefault="005F419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8C530B" w:rsidRDefault="005F419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C530B" w:rsidRDefault="005F419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530B"/>
    <w:rsid w:val="001B48EB"/>
    <w:rsid w:val="005F419B"/>
    <w:rsid w:val="008C530B"/>
    <w:rsid w:val="00A134D8"/>
    <w:rsid w:val="00B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56C5BA-641F-423D-8C4A-A0EC459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D4233582.dotm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2019-03-28T14:28:00Z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