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24" w:rsidRDefault="00E23C24" w:rsidP="004B00BC">
      <w:pPr>
        <w:spacing w:before="1" w:after="0" w:line="220" w:lineRule="exact"/>
      </w:pPr>
    </w:p>
    <w:p w:rsidR="00E23C24" w:rsidRDefault="004B00BC" w:rsidP="004B00B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23C24" w:rsidRDefault="004B00BC" w:rsidP="004B00BC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E23C24" w:rsidRDefault="00E23C24" w:rsidP="004B00BC">
      <w:pPr>
        <w:spacing w:before="8" w:after="0" w:line="160" w:lineRule="exact"/>
        <w:rPr>
          <w:sz w:val="16"/>
          <w:szCs w:val="16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A25D4F" w:rsidRDefault="004B00BC" w:rsidP="00A25D4F">
      <w:pPr>
        <w:spacing w:after="0" w:line="256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The</w:t>
      </w:r>
      <w:r w:rsidR="00A25D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motor</w:t>
      </w:r>
      <w:r w:rsidR="00A25D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thermal</w:t>
      </w:r>
      <w:r w:rsidR="00A25D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protection</w:t>
      </w:r>
      <w:r w:rsidR="00A25D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must</w:t>
      </w:r>
      <w:r w:rsidR="00A25D4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be</w:t>
      </w:r>
      <w:r w:rsidR="00A25D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installed</w:t>
      </w:r>
      <w:r w:rsidR="00A25D4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on</w:t>
      </w:r>
      <w:r w:rsidR="00A25D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site</w:t>
      </w:r>
      <w:r w:rsidR="00A25D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(monitoring</w:t>
      </w:r>
      <w:r w:rsidR="00A25D4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of</w:t>
      </w:r>
      <w:r w:rsidR="00A25D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the</w:t>
      </w:r>
      <w:r w:rsidR="00A25D4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thermal</w:t>
      </w:r>
      <w:r w:rsidR="00A25D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motor</w:t>
      </w:r>
      <w:r w:rsidR="00A25D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current</w:t>
      </w:r>
      <w:r w:rsidR="00A25D4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via</w:t>
      </w:r>
      <w:r w:rsidR="00A25D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a</w:t>
      </w:r>
      <w:r w:rsidR="00A25D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FU</w:t>
      </w:r>
      <w:r w:rsidR="00A25D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or</w:t>
      </w:r>
      <w:r w:rsidR="00A25D4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motor</w:t>
      </w:r>
      <w:r w:rsidR="00A25D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protection</w:t>
      </w:r>
      <w:r w:rsidR="00A25D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25D4F">
        <w:rPr>
          <w:rFonts w:ascii="Arial" w:eastAsia="Arial" w:hAnsi="Arial" w:cs="Arial"/>
          <w:sz w:val="18"/>
          <w:szCs w:val="18"/>
        </w:rPr>
        <w:t>switch).</w:t>
      </w:r>
    </w:p>
    <w:p w:rsidR="00E23C24" w:rsidRDefault="00E23C24" w:rsidP="00A25D4F">
      <w:pPr>
        <w:spacing w:after="0" w:line="258" w:lineRule="auto"/>
        <w:ind w:left="118" w:right="52"/>
        <w:rPr>
          <w:sz w:val="14"/>
          <w:szCs w:val="14"/>
        </w:rPr>
      </w:pPr>
    </w:p>
    <w:p w:rsidR="00E23C24" w:rsidRDefault="004B00BC" w:rsidP="004B00BC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23C24" w:rsidRDefault="004B00BC" w:rsidP="004B00B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23C24" w:rsidRDefault="00E23C24" w:rsidP="004B00BC">
      <w:pPr>
        <w:spacing w:before="4" w:after="0" w:line="130" w:lineRule="exact"/>
        <w:rPr>
          <w:sz w:val="13"/>
          <w:szCs w:val="13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E23C24" w:rsidRDefault="004B00BC" w:rsidP="004B00B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23C24" w:rsidRDefault="00E23C24" w:rsidP="004B00BC">
      <w:pPr>
        <w:spacing w:before="4" w:after="0" w:line="240" w:lineRule="exact"/>
        <w:rPr>
          <w:sz w:val="24"/>
          <w:szCs w:val="24"/>
        </w:rPr>
      </w:pPr>
    </w:p>
    <w:p w:rsidR="00E23C24" w:rsidRDefault="004B00BC" w:rsidP="004B00BC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23C24" w:rsidRDefault="00E23C24" w:rsidP="004B00BC">
      <w:pPr>
        <w:spacing w:before="8" w:after="0" w:line="200" w:lineRule="exact"/>
        <w:rPr>
          <w:sz w:val="20"/>
          <w:szCs w:val="20"/>
        </w:rPr>
      </w:pPr>
    </w:p>
    <w:p w:rsidR="00E23C24" w:rsidRDefault="004B00BC" w:rsidP="004B00BC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E23C24" w:rsidRDefault="004B00BC" w:rsidP="004B00BC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1970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E23C24" w:rsidRDefault="004B00BC" w:rsidP="004B00BC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E23C24" w:rsidRDefault="004B00BC" w:rsidP="004B00BC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23C24" w:rsidRDefault="00E23C24" w:rsidP="004B00BC">
      <w:pPr>
        <w:spacing w:before="3" w:after="0" w:line="220" w:lineRule="exact"/>
      </w:pPr>
    </w:p>
    <w:p w:rsidR="00E23C24" w:rsidRDefault="004B00BC" w:rsidP="004B00BC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23C24" w:rsidRDefault="00E23C24" w:rsidP="004B00BC">
      <w:pPr>
        <w:spacing w:before="14" w:after="0" w:line="200" w:lineRule="exact"/>
        <w:rPr>
          <w:sz w:val="20"/>
          <w:szCs w:val="20"/>
        </w:rPr>
      </w:pPr>
    </w:p>
    <w:p w:rsidR="00E23C24" w:rsidRDefault="004B00BC" w:rsidP="004B00BC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54,7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23C24" w:rsidRDefault="00E23C24" w:rsidP="004B00BC">
      <w:pPr>
        <w:spacing w:before="11" w:after="0" w:line="220" w:lineRule="exact"/>
      </w:pPr>
    </w:p>
    <w:p w:rsidR="00E23C24" w:rsidRDefault="004B00BC" w:rsidP="004B00B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E23C24" w:rsidRDefault="00E23C24" w:rsidP="004B00BC">
      <w:pPr>
        <w:spacing w:before="5" w:after="0" w:line="180" w:lineRule="exact"/>
        <w:rPr>
          <w:sz w:val="18"/>
          <w:szCs w:val="18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E23C24" w:rsidRDefault="00E23C24" w:rsidP="004B00BC">
      <w:pPr>
        <w:spacing w:after="0" w:line="200" w:lineRule="exact"/>
        <w:rPr>
          <w:sz w:val="20"/>
          <w:szCs w:val="20"/>
        </w:rPr>
      </w:pPr>
    </w:p>
    <w:p w:rsidR="00E23C24" w:rsidRDefault="004B00BC" w:rsidP="004B00B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23C24" w:rsidRDefault="004B00BC" w:rsidP="004B00BC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23C24" w:rsidRDefault="004B00BC" w:rsidP="004B00B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E23C24" w:rsidRDefault="004B00BC" w:rsidP="004B00BC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23C24" w:rsidRDefault="00E23C24" w:rsidP="004B00BC">
      <w:pPr>
        <w:spacing w:after="0"/>
        <w:sectPr w:rsidR="00E23C24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E23C24" w:rsidRDefault="00E23C24" w:rsidP="004B00BC">
      <w:pPr>
        <w:spacing w:before="1" w:after="0" w:line="180" w:lineRule="exact"/>
        <w:rPr>
          <w:sz w:val="18"/>
          <w:szCs w:val="18"/>
        </w:rPr>
      </w:pPr>
    </w:p>
    <w:tbl>
      <w:tblPr>
        <w:tblW w:w="980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  <w:gridCol w:w="425"/>
      </w:tblGrid>
      <w:tr w:rsidR="00E23C24" w:rsidTr="00CF7151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23C24" w:rsidRDefault="00E23C24" w:rsidP="004B00B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23C24" w:rsidRDefault="004B00BC" w:rsidP="004B00B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E23C24" w:rsidP="004B00B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3C24" w:rsidRDefault="00E23C24" w:rsidP="004B00BC">
            <w:pPr>
              <w:spacing w:after="0" w:line="200" w:lineRule="exact"/>
              <w:rPr>
                <w:sz w:val="20"/>
                <w:szCs w:val="20"/>
              </w:rPr>
            </w:pPr>
          </w:p>
          <w:p w:rsidR="00E23C24" w:rsidRDefault="00E23C24" w:rsidP="004B00BC">
            <w:pPr>
              <w:spacing w:after="0" w:line="200" w:lineRule="exact"/>
              <w:rPr>
                <w:sz w:val="20"/>
                <w:szCs w:val="20"/>
              </w:rPr>
            </w:pPr>
          </w:p>
          <w:p w:rsidR="00E23C24" w:rsidRDefault="004B00BC" w:rsidP="004B00B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E23C24" w:rsidP="004B00B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23C24" w:rsidRDefault="00E23C24" w:rsidP="004B00BC">
            <w:pPr>
              <w:spacing w:after="0" w:line="200" w:lineRule="exact"/>
              <w:rPr>
                <w:sz w:val="20"/>
                <w:szCs w:val="20"/>
              </w:rPr>
            </w:pPr>
          </w:p>
          <w:p w:rsidR="00E23C24" w:rsidRDefault="00E23C24" w:rsidP="004B00BC">
            <w:pPr>
              <w:spacing w:after="0" w:line="200" w:lineRule="exact"/>
              <w:rPr>
                <w:sz w:val="20"/>
                <w:szCs w:val="20"/>
              </w:rPr>
            </w:pPr>
          </w:p>
          <w:p w:rsidR="00E23C24" w:rsidRDefault="004B00BC" w:rsidP="004B00B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E2326C" w:rsidRPr="009517BC" w:rsidTr="00CF715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326C" w:rsidRPr="001244CF" w:rsidRDefault="00E2326C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26C" w:rsidRPr="001244CF" w:rsidRDefault="00E2326C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26C" w:rsidRPr="009517BC" w:rsidRDefault="00E2326C" w:rsidP="009B5F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Stepped potentiometer, +10Vdc, step 1+2 adjustable, step 3 100% Vdc</w:t>
            </w:r>
          </w:p>
        </w:tc>
      </w:tr>
      <w:tr w:rsidR="00E2326C" w:rsidRPr="009517BC" w:rsidTr="00CF715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2326C" w:rsidRPr="001244CF" w:rsidRDefault="00E2326C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26C" w:rsidRPr="001244CF" w:rsidRDefault="00E2326C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26C" w:rsidRPr="009B5FB9" w:rsidRDefault="00E2326C" w:rsidP="009B5F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CF7151" w:rsidTr="00CF7151">
        <w:trPr>
          <w:gridAfter w:val="1"/>
          <w:wAfter w:w="425" w:type="dxa"/>
          <w:trHeight w:hRule="exact" w:val="230"/>
        </w:trPr>
        <w:tc>
          <w:tcPr>
            <w:tcW w:w="2174" w:type="dxa"/>
            <w:gridSpan w:val="2"/>
            <w:hideMark/>
          </w:tcPr>
          <w:p w:rsidR="00CF7151" w:rsidRDefault="00CF71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F7151" w:rsidRDefault="00CF71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CF7151" w:rsidRDefault="00CF71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23C24" w:rsidTr="00CF7151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23C24" w:rsidTr="00CF7151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C24" w:rsidRDefault="004B00BC" w:rsidP="004B00B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771D69" w:rsidRDefault="00771D69" w:rsidP="004B00BC"/>
    <w:sectPr w:rsidR="00771D69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69" w:rsidRDefault="004B00BC">
      <w:pPr>
        <w:spacing w:after="0" w:line="240" w:lineRule="auto"/>
      </w:pPr>
      <w:r>
        <w:separator/>
      </w:r>
    </w:p>
  </w:endnote>
  <w:endnote w:type="continuationSeparator" w:id="0">
    <w:p w:rsidR="00771D69" w:rsidRDefault="004B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69" w:rsidRDefault="004B00BC">
      <w:pPr>
        <w:spacing w:after="0" w:line="240" w:lineRule="auto"/>
      </w:pPr>
      <w:r>
        <w:separator/>
      </w:r>
    </w:p>
  </w:footnote>
  <w:footnote w:type="continuationSeparator" w:id="0">
    <w:p w:rsidR="00771D69" w:rsidRDefault="004B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24" w:rsidRDefault="00CF715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E23C24" w:rsidRDefault="004B00B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E23C24" w:rsidRDefault="004B00B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E23C24" w:rsidRDefault="004B00B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E23C24" w:rsidRDefault="004B00B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E23C24" w:rsidRDefault="004B00B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E23C24" w:rsidRDefault="004B00B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145862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3C24"/>
    <w:rsid w:val="004B00BC"/>
    <w:rsid w:val="00771D69"/>
    <w:rsid w:val="009B5FB9"/>
    <w:rsid w:val="00A25D4F"/>
    <w:rsid w:val="00CF7151"/>
    <w:rsid w:val="00E2326C"/>
    <w:rsid w:val="00E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A6782C-2837-40A1-A33D-513CEA2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4F494224.dotm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2018-10-11T11:54:00Z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