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4E" w:rsidRDefault="0055664E" w:rsidP="00DF28AC">
      <w:pPr>
        <w:spacing w:before="1" w:after="0" w:line="220" w:lineRule="exact"/>
      </w:pPr>
    </w:p>
    <w:p w:rsidR="0055664E" w:rsidRDefault="00DF28AC" w:rsidP="00DF28A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5664E" w:rsidRDefault="00DF28AC" w:rsidP="00DF28AC">
      <w:pPr>
        <w:spacing w:before="16" w:after="0" w:line="258" w:lineRule="auto"/>
        <w:ind w:left="118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before="20" w:after="0" w:line="280" w:lineRule="exact"/>
        <w:rPr>
          <w:sz w:val="28"/>
          <w:szCs w:val="28"/>
        </w:rPr>
      </w:pPr>
    </w:p>
    <w:p w:rsidR="0055664E" w:rsidRDefault="00DF28AC" w:rsidP="00DF28AC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55664E" w:rsidRDefault="00DF28AC" w:rsidP="00DF28A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55664E" w:rsidRDefault="00DF28AC" w:rsidP="00DF28AC">
      <w:pPr>
        <w:spacing w:before="16" w:after="0" w:line="258" w:lineRule="auto"/>
        <w:ind w:left="118" w:righ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before="16" w:after="0" w:line="260" w:lineRule="exact"/>
        <w:rPr>
          <w:sz w:val="26"/>
          <w:szCs w:val="26"/>
        </w:rPr>
      </w:pPr>
    </w:p>
    <w:p w:rsidR="0055664E" w:rsidRDefault="00DF28AC" w:rsidP="00DF28AC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5664E" w:rsidRDefault="00DF28AC" w:rsidP="00DF28A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5664E" w:rsidRDefault="0055664E" w:rsidP="00DF28AC">
      <w:pPr>
        <w:spacing w:before="4" w:after="0" w:line="130" w:lineRule="exact"/>
        <w:rPr>
          <w:sz w:val="13"/>
          <w:szCs w:val="13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DF28AC" w:rsidP="00DF28A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5664E" w:rsidRDefault="0055664E" w:rsidP="00DF28AC">
      <w:pPr>
        <w:spacing w:before="7" w:after="0" w:line="240" w:lineRule="exact"/>
        <w:rPr>
          <w:sz w:val="24"/>
          <w:szCs w:val="24"/>
        </w:rPr>
      </w:pPr>
    </w:p>
    <w:p w:rsidR="0055664E" w:rsidRDefault="00DF28AC" w:rsidP="00DF28AC">
      <w:pPr>
        <w:tabs>
          <w:tab w:val="left" w:pos="4560"/>
          <w:tab w:val="left" w:pos="4980"/>
        </w:tabs>
        <w:spacing w:after="0" w:line="267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37,9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5664E" w:rsidRDefault="0055664E" w:rsidP="00DF28AC">
      <w:pPr>
        <w:spacing w:before="11" w:after="0" w:line="220" w:lineRule="exact"/>
      </w:pPr>
    </w:p>
    <w:p w:rsidR="0055664E" w:rsidRDefault="00DF28AC" w:rsidP="00DF28AC">
      <w:pPr>
        <w:tabs>
          <w:tab w:val="left" w:pos="4300"/>
          <w:tab w:val="left" w:pos="4500"/>
          <w:tab w:val="left" w:pos="4660"/>
        </w:tabs>
        <w:spacing w:after="0" w:line="267" w:lineRule="auto"/>
        <w:ind w:left="118" w:right="453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0,4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3820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-4"/>
          <w:sz w:val="18"/>
          <w:szCs w:val="18"/>
        </w:rPr>
        <w:t>n</w:t>
      </w:r>
      <w:r>
        <w:rPr>
          <w:rFonts w:ascii="Arial" w:eastAsia="Arial" w:hAnsi="Arial" w:cs="Arial"/>
          <w:position w:val="5"/>
          <w:sz w:val="12"/>
          <w:szCs w:val="12"/>
        </w:rPr>
        <w:t>-1</w:t>
      </w:r>
    </w:p>
    <w:p w:rsidR="0055664E" w:rsidRDefault="00DF28AC" w:rsidP="00DF28AC">
      <w:pPr>
        <w:tabs>
          <w:tab w:val="left" w:pos="4740"/>
        </w:tabs>
        <w:spacing w:after="0" w:line="194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00</w:t>
      </w:r>
    </w:p>
    <w:p w:rsidR="0055664E" w:rsidRDefault="00DF28AC" w:rsidP="00DF28AC">
      <w:pPr>
        <w:tabs>
          <w:tab w:val="left" w:pos="4700"/>
        </w:tabs>
        <w:spacing w:before="23" w:after="0" w:line="267" w:lineRule="auto"/>
        <w:ind w:left="118" w:right="47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55664E" w:rsidRDefault="0055664E" w:rsidP="00DF28AC">
      <w:pPr>
        <w:spacing w:before="11" w:after="0" w:line="220" w:lineRule="exact"/>
      </w:pPr>
    </w:p>
    <w:p w:rsidR="0055664E" w:rsidRDefault="00DF28AC" w:rsidP="00DF28AC">
      <w:pPr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71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55664E" w:rsidRDefault="0055664E" w:rsidP="00DF28AC">
      <w:pPr>
        <w:spacing w:before="11" w:after="0" w:line="220" w:lineRule="exact"/>
      </w:pPr>
    </w:p>
    <w:p w:rsidR="0055664E" w:rsidRDefault="00DF28AC" w:rsidP="00DF28AC">
      <w:pPr>
        <w:tabs>
          <w:tab w:val="left" w:pos="398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Ø160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55664E" w:rsidRDefault="00DF28AC" w:rsidP="00DF28AC">
      <w:pPr>
        <w:tabs>
          <w:tab w:val="left" w:pos="46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1,0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55664E" w:rsidRDefault="0055664E" w:rsidP="00DF28AC">
      <w:pPr>
        <w:spacing w:before="14" w:after="0" w:line="240" w:lineRule="exact"/>
        <w:rPr>
          <w:sz w:val="24"/>
          <w:szCs w:val="24"/>
        </w:rPr>
      </w:pPr>
    </w:p>
    <w:p w:rsidR="0055664E" w:rsidRDefault="00DF28AC" w:rsidP="00DF28AC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145912</w:t>
      </w: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after="0" w:line="200" w:lineRule="exact"/>
        <w:rPr>
          <w:sz w:val="20"/>
          <w:szCs w:val="20"/>
        </w:rPr>
      </w:pPr>
    </w:p>
    <w:p w:rsidR="0055664E" w:rsidRDefault="0055664E" w:rsidP="00DF28AC">
      <w:pPr>
        <w:spacing w:before="14" w:after="0" w:line="260" w:lineRule="exact"/>
        <w:rPr>
          <w:sz w:val="26"/>
          <w:szCs w:val="26"/>
        </w:rPr>
      </w:pPr>
    </w:p>
    <w:p w:rsidR="0055664E" w:rsidRDefault="00DF28AC" w:rsidP="00DF28A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5664E" w:rsidRDefault="00DF28AC" w:rsidP="00DF28AC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CF6D97">
        <w:rPr>
          <w:rFonts w:ascii="Arial" w:eastAsia="Arial" w:hAnsi="Arial" w:cs="Arial"/>
          <w:sz w:val="18"/>
          <w:szCs w:val="18"/>
          <w:lang w:val="de-DE"/>
        </w:rPr>
        <w:t>ruck</w:t>
      </w:r>
      <w:r w:rsidRPr="00CF6D97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CF6D97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CF6D97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CF6D97">
        <w:rPr>
          <w:rFonts w:ascii="Arial" w:eastAsia="Arial" w:hAnsi="Arial" w:cs="Arial"/>
          <w:sz w:val="18"/>
          <w:szCs w:val="18"/>
          <w:lang w:val="de-DE"/>
        </w:rPr>
        <w:t>GmbH</w:t>
      </w:r>
      <w:r w:rsidRPr="00CF6D97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CF6D97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CF6D97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5664E" w:rsidRDefault="00DF28AC" w:rsidP="00DF28AC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55664E" w:rsidRDefault="00DF28AC" w:rsidP="00DF28AC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5664E" w:rsidRDefault="0055664E" w:rsidP="00DF28AC">
      <w:pPr>
        <w:spacing w:after="0"/>
        <w:sectPr w:rsidR="0055664E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55664E" w:rsidRDefault="0055664E" w:rsidP="00DF28A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55664E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5664E" w:rsidRDefault="0055664E" w:rsidP="00DF28AC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5664E" w:rsidRDefault="00DF28AC" w:rsidP="00DF28A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55664E" w:rsidP="00DF28A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5664E" w:rsidRDefault="0055664E" w:rsidP="00DF28AC">
            <w:pPr>
              <w:spacing w:after="0" w:line="200" w:lineRule="exact"/>
              <w:rPr>
                <w:sz w:val="20"/>
                <w:szCs w:val="20"/>
              </w:rPr>
            </w:pPr>
          </w:p>
          <w:p w:rsidR="0055664E" w:rsidRDefault="0055664E" w:rsidP="00DF28AC">
            <w:pPr>
              <w:spacing w:after="0" w:line="200" w:lineRule="exact"/>
              <w:rPr>
                <w:sz w:val="20"/>
                <w:szCs w:val="20"/>
              </w:rPr>
            </w:pPr>
          </w:p>
          <w:p w:rsidR="0055664E" w:rsidRDefault="00DF28AC" w:rsidP="00DF28A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102649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55664E" w:rsidP="00DF28A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5664E" w:rsidRDefault="0055664E" w:rsidP="00DF28AC">
            <w:pPr>
              <w:spacing w:after="0" w:line="200" w:lineRule="exact"/>
              <w:rPr>
                <w:sz w:val="20"/>
                <w:szCs w:val="20"/>
              </w:rPr>
            </w:pPr>
          </w:p>
          <w:p w:rsidR="0055664E" w:rsidRDefault="0055664E" w:rsidP="00DF28AC">
            <w:pPr>
              <w:spacing w:after="0" w:line="200" w:lineRule="exact"/>
              <w:rPr>
                <w:sz w:val="20"/>
                <w:szCs w:val="20"/>
              </w:rPr>
            </w:pPr>
          </w:p>
          <w:p w:rsidR="0055664E" w:rsidRDefault="00DF28AC" w:rsidP="00DF28AC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102717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112852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102897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160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CF6D97" w:rsidRPr="00CF6D97" w:rsidTr="00CF6D97">
        <w:trPr>
          <w:trHeight w:hRule="exact" w:val="230"/>
        </w:trPr>
        <w:tc>
          <w:tcPr>
            <w:tcW w:w="2174" w:type="dxa"/>
          </w:tcPr>
          <w:p w:rsidR="00CF6D97" w:rsidRDefault="00CF6D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 50</w:t>
            </w:r>
          </w:p>
          <w:p w:rsidR="00CF6D97" w:rsidRDefault="00CF6D9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hideMark/>
          </w:tcPr>
          <w:p w:rsidR="00CF6D97" w:rsidRDefault="00CF6D9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153133</w:t>
            </w:r>
          </w:p>
        </w:tc>
        <w:tc>
          <w:tcPr>
            <w:tcW w:w="6347" w:type="dxa"/>
            <w:hideMark/>
          </w:tcPr>
          <w:p w:rsidR="00CF6D97" w:rsidRDefault="00CF6D9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 with multifunctional output: 10-100% PWM, 1-10V, 2-20mA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5664E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E77BD0" w:rsidTr="00E77BD0">
        <w:trPr>
          <w:trHeight w:hRule="exact" w:val="230"/>
        </w:trPr>
        <w:tc>
          <w:tcPr>
            <w:tcW w:w="2174" w:type="dxa"/>
            <w:hideMark/>
          </w:tcPr>
          <w:p w:rsidR="00E77BD0" w:rsidRDefault="00E77BD0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E77BD0" w:rsidRDefault="00E77BD0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E77BD0" w:rsidRDefault="00E77BD0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5664E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664E" w:rsidRDefault="00DF28AC" w:rsidP="00DF28AC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802089" w:rsidRDefault="00802089" w:rsidP="00DF28AC"/>
    <w:sectPr w:rsidR="00802089">
      <w:pgSz w:w="11900" w:h="16840"/>
      <w:pgMar w:top="1940" w:right="10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89" w:rsidRDefault="00DF28AC">
      <w:pPr>
        <w:spacing w:after="0" w:line="240" w:lineRule="auto"/>
      </w:pPr>
      <w:r>
        <w:separator/>
      </w:r>
    </w:p>
  </w:endnote>
  <w:endnote w:type="continuationSeparator" w:id="0">
    <w:p w:rsidR="00802089" w:rsidRDefault="00DF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89" w:rsidRDefault="00DF28AC">
      <w:pPr>
        <w:spacing w:after="0" w:line="240" w:lineRule="auto"/>
      </w:pPr>
      <w:r>
        <w:separator/>
      </w:r>
    </w:p>
  </w:footnote>
  <w:footnote w:type="continuationSeparator" w:id="0">
    <w:p w:rsidR="00802089" w:rsidRDefault="00DF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4E" w:rsidRDefault="00CF6D9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175.9pt;height:22.5pt;z-index:-251659776;mso-position-horizontal-relative:page;mso-position-vertical-relative:page" filled="f" stroked="f">
          <v:textbox inset="0,0,0,0">
            <w:txbxContent>
              <w:p w:rsidR="0055664E" w:rsidRDefault="00DF28A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Diagonalfan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EC-motor</w:t>
                </w:r>
              </w:p>
              <w:p w:rsidR="0055664E" w:rsidRDefault="00DF28A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speed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via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external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PWM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signal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55664E" w:rsidRDefault="00DF28AC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55664E" w:rsidRDefault="00DF28AC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53pt;height:22.5pt;z-index:-251657728;mso-position-horizontal-relative:page;mso-position-vertical-relative:page" filled="f" stroked="f">
          <v:textbox inset="0,0,0,0">
            <w:txbxContent>
              <w:p w:rsidR="0055664E" w:rsidRDefault="00DF28A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EM160EC02</w:t>
                </w:r>
              </w:p>
              <w:p w:rsidR="0055664E" w:rsidRDefault="00DF28A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145798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664E"/>
    <w:rsid w:val="0055664E"/>
    <w:rsid w:val="00802089"/>
    <w:rsid w:val="00CF6D97"/>
    <w:rsid w:val="00DF28AC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2AE01F8-A11D-4AE1-B0F6-07FD7F2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F9EA7208.dotm</Template>
  <TotalTime>0</TotalTime>
  <Pages>2</Pages>
  <Words>476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4</cp:revision>
  <dcterms:created xsi:type="dcterms:W3CDTF">2018-10-04T13:44:00Z</dcterms:created>
  <dcterms:modified xsi:type="dcterms:W3CDTF">2020-01-20T09:06:00Z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2018-10-04T00:00:00Z</vt:filetime>
  </property>
</Properties>
</file>