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11" w:rsidRDefault="003D2511">
      <w:pPr>
        <w:spacing w:before="1" w:after="0" w:line="220" w:lineRule="exact"/>
      </w:pPr>
    </w:p>
    <w:p w:rsidR="003D2511" w:rsidRDefault="003C612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D2511" w:rsidRDefault="003C612C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3D2511" w:rsidRDefault="003D2511">
      <w:pPr>
        <w:spacing w:before="1" w:after="0" w:line="160" w:lineRule="exact"/>
        <w:rPr>
          <w:sz w:val="16"/>
          <w:szCs w:val="16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C612C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3D2511" w:rsidRDefault="003D2511">
      <w:pPr>
        <w:spacing w:before="8" w:after="0" w:line="240" w:lineRule="exact"/>
        <w:rPr>
          <w:sz w:val="24"/>
          <w:szCs w:val="24"/>
        </w:rPr>
      </w:pPr>
    </w:p>
    <w:p w:rsidR="003D2511" w:rsidRDefault="003C612C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D2511" w:rsidRDefault="003C612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D2511" w:rsidRDefault="003D2511">
      <w:pPr>
        <w:spacing w:before="4" w:after="0" w:line="130" w:lineRule="exact"/>
        <w:rPr>
          <w:sz w:val="13"/>
          <w:szCs w:val="13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C612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D2511" w:rsidRDefault="003D2511">
      <w:pPr>
        <w:spacing w:before="7" w:after="0" w:line="240" w:lineRule="exact"/>
        <w:rPr>
          <w:sz w:val="24"/>
          <w:szCs w:val="24"/>
        </w:rPr>
      </w:pPr>
    </w:p>
    <w:p w:rsidR="003D2511" w:rsidRDefault="003C612C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D2511" w:rsidRDefault="003D2511">
      <w:pPr>
        <w:spacing w:before="11" w:after="0" w:line="220" w:lineRule="exact"/>
      </w:pPr>
    </w:p>
    <w:p w:rsidR="003D2511" w:rsidRDefault="003C612C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D2511" w:rsidRDefault="003C612C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3D2511" w:rsidRDefault="003C612C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D2511" w:rsidRDefault="003D2511">
      <w:pPr>
        <w:spacing w:before="11" w:after="0" w:line="220" w:lineRule="exact"/>
      </w:pPr>
    </w:p>
    <w:p w:rsidR="003D2511" w:rsidRDefault="003C612C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D2511" w:rsidRDefault="003D2511">
      <w:pPr>
        <w:spacing w:before="11" w:after="0" w:line="220" w:lineRule="exact"/>
      </w:pPr>
    </w:p>
    <w:p w:rsidR="003D2511" w:rsidRDefault="003C612C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514x514x482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D2511" w:rsidRDefault="003C612C">
      <w:pPr>
        <w:tabs>
          <w:tab w:val="left" w:pos="48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D2511" w:rsidRDefault="003D2511">
      <w:pPr>
        <w:spacing w:before="14" w:after="0" w:line="240" w:lineRule="exact"/>
        <w:rPr>
          <w:sz w:val="24"/>
          <w:szCs w:val="24"/>
        </w:rPr>
      </w:pPr>
    </w:p>
    <w:p w:rsidR="003D2511" w:rsidRDefault="003C612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145542</w:t>
      </w: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after="0" w:line="200" w:lineRule="exact"/>
        <w:rPr>
          <w:sz w:val="20"/>
          <w:szCs w:val="20"/>
        </w:rPr>
      </w:pPr>
    </w:p>
    <w:p w:rsidR="003D2511" w:rsidRDefault="003D2511">
      <w:pPr>
        <w:spacing w:before="3" w:after="0" w:line="240" w:lineRule="exact"/>
        <w:rPr>
          <w:sz w:val="24"/>
          <w:szCs w:val="24"/>
        </w:rPr>
      </w:pPr>
    </w:p>
    <w:p w:rsidR="003D2511" w:rsidRDefault="003C612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D2511" w:rsidRDefault="003C612C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AE6EED">
        <w:rPr>
          <w:rFonts w:ascii="Arial" w:eastAsia="Arial" w:hAnsi="Arial" w:cs="Arial"/>
          <w:sz w:val="18"/>
          <w:szCs w:val="18"/>
        </w:rPr>
        <w:t>ruck</w:t>
      </w:r>
      <w:r w:rsidRPr="00AE6EE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AE6EED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AE6EE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E6EED">
        <w:rPr>
          <w:rFonts w:ascii="Arial" w:eastAsia="Arial" w:hAnsi="Arial" w:cs="Arial"/>
          <w:sz w:val="18"/>
          <w:szCs w:val="18"/>
        </w:rPr>
        <w:t>GmbH</w:t>
      </w:r>
      <w:r w:rsidRPr="00AE6E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E6EED">
        <w:rPr>
          <w:rFonts w:ascii="Arial" w:eastAsia="Arial" w:hAnsi="Arial" w:cs="Arial"/>
          <w:sz w:val="18"/>
          <w:szCs w:val="18"/>
        </w:rPr>
        <w:t>Max-Planck-Str.</w:t>
      </w:r>
      <w:r w:rsidRPr="00AE6EE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D2511" w:rsidRDefault="003C612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3D2511" w:rsidRDefault="003C612C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D2511" w:rsidRDefault="003D2511">
      <w:pPr>
        <w:spacing w:after="0"/>
        <w:sectPr w:rsidR="003D2511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3D2511" w:rsidRDefault="003D251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D251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D2511" w:rsidRDefault="003D251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D2511" w:rsidRDefault="003C612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D25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D2511" w:rsidRDefault="003D2511">
            <w:pPr>
              <w:spacing w:after="0" w:line="200" w:lineRule="exact"/>
              <w:rPr>
                <w:sz w:val="20"/>
                <w:szCs w:val="20"/>
              </w:rPr>
            </w:pPr>
          </w:p>
          <w:p w:rsidR="003D2511" w:rsidRDefault="003D2511">
            <w:pPr>
              <w:spacing w:after="0" w:line="200" w:lineRule="exact"/>
              <w:rPr>
                <w:sz w:val="20"/>
                <w:szCs w:val="20"/>
              </w:rPr>
            </w:pPr>
          </w:p>
          <w:p w:rsidR="003D2511" w:rsidRDefault="003C612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D25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D2511" w:rsidRDefault="003D2511">
            <w:pPr>
              <w:spacing w:after="0" w:line="200" w:lineRule="exact"/>
              <w:rPr>
                <w:sz w:val="20"/>
                <w:szCs w:val="20"/>
              </w:rPr>
            </w:pPr>
          </w:p>
          <w:p w:rsidR="003D2511" w:rsidRDefault="003D2511">
            <w:pPr>
              <w:spacing w:after="0" w:line="200" w:lineRule="exact"/>
              <w:rPr>
                <w:sz w:val="20"/>
                <w:szCs w:val="20"/>
              </w:rPr>
            </w:pPr>
          </w:p>
          <w:p w:rsidR="003D2511" w:rsidRDefault="003C612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936BD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D251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936BD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D251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D251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D251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1817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17BB" w:rsidRDefault="001817BB" w:rsidP="001817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17BB" w:rsidRDefault="001817BB" w:rsidP="001817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17BB" w:rsidRDefault="001817BB" w:rsidP="001817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AE6EED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AE6E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D251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2511" w:rsidRDefault="003C61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45D0D" w:rsidRPr="00C965DD" w:rsidTr="002603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5D0D" w:rsidRPr="00C965DD" w:rsidRDefault="00845D0D" w:rsidP="002603C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45D0D" w:rsidRPr="00C965DD" w:rsidRDefault="00845D0D" w:rsidP="002603C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45D0D" w:rsidRPr="00C965DD" w:rsidRDefault="00845D0D" w:rsidP="002603C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845D0D" w:rsidRPr="00C965DD" w:rsidTr="002603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45D0D" w:rsidRPr="00C965DD" w:rsidRDefault="00845D0D" w:rsidP="002603C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45D0D" w:rsidRPr="00C965DD" w:rsidRDefault="00845D0D" w:rsidP="002603C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45D0D" w:rsidRPr="00C965DD" w:rsidRDefault="00845D0D" w:rsidP="002603C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F1474" w:rsidRDefault="004F1474"/>
    <w:sectPr w:rsidR="004F1474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74" w:rsidRDefault="003C612C">
      <w:pPr>
        <w:spacing w:after="0" w:line="240" w:lineRule="auto"/>
      </w:pPr>
      <w:r>
        <w:separator/>
      </w:r>
    </w:p>
  </w:endnote>
  <w:endnote w:type="continuationSeparator" w:id="0">
    <w:p w:rsidR="004F1474" w:rsidRDefault="003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74" w:rsidRDefault="003C612C">
      <w:pPr>
        <w:spacing w:after="0" w:line="240" w:lineRule="auto"/>
      </w:pPr>
      <w:r>
        <w:separator/>
      </w:r>
    </w:p>
  </w:footnote>
  <w:footnote w:type="continuationSeparator" w:id="0">
    <w:p w:rsidR="004F1474" w:rsidRDefault="003C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11" w:rsidRDefault="001817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3D2511" w:rsidRDefault="003C612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3D2511" w:rsidRDefault="003C612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D2511" w:rsidRDefault="003C612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D2511" w:rsidRDefault="003C612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3D2511" w:rsidRDefault="003C612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D2511" w:rsidRDefault="003C612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144839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2511"/>
    <w:rsid w:val="001817BB"/>
    <w:rsid w:val="003C612C"/>
    <w:rsid w:val="003D2511"/>
    <w:rsid w:val="004F1474"/>
    <w:rsid w:val="00836574"/>
    <w:rsid w:val="00845D0D"/>
    <w:rsid w:val="00A936BD"/>
    <w:rsid w:val="00A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54A23AB-9A29-4E4D-AA4E-433FAD6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3E612E54.dotm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2019-05-23T11:19:00Z</dcterms:created>
  <dcterms:modified xsi:type="dcterms:W3CDTF">2020-02-20T05:59:00Z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