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F2" w:rsidRDefault="004C7FF2">
      <w:pPr>
        <w:spacing w:before="1" w:after="0" w:line="220" w:lineRule="exact"/>
      </w:pPr>
    </w:p>
    <w:p w:rsidR="004C7FF2" w:rsidRDefault="00736E7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4C7FF2" w:rsidRDefault="00736E7E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aluminium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4C7FF2" w:rsidRDefault="004C7FF2">
      <w:pPr>
        <w:spacing w:before="1" w:after="0" w:line="160" w:lineRule="exact"/>
        <w:rPr>
          <w:sz w:val="16"/>
          <w:szCs w:val="16"/>
        </w:rPr>
      </w:pPr>
    </w:p>
    <w:p w:rsidR="004C7FF2" w:rsidRDefault="004C7FF2">
      <w:pPr>
        <w:spacing w:after="0" w:line="200" w:lineRule="exact"/>
        <w:rPr>
          <w:sz w:val="20"/>
          <w:szCs w:val="20"/>
        </w:rPr>
      </w:pPr>
    </w:p>
    <w:p w:rsidR="004C7FF2" w:rsidRDefault="004C7FF2">
      <w:pPr>
        <w:spacing w:after="0" w:line="200" w:lineRule="exact"/>
        <w:rPr>
          <w:sz w:val="20"/>
          <w:szCs w:val="20"/>
        </w:rPr>
      </w:pPr>
    </w:p>
    <w:p w:rsidR="004C7FF2" w:rsidRDefault="004C7FF2">
      <w:pPr>
        <w:spacing w:after="0" w:line="200" w:lineRule="exact"/>
        <w:rPr>
          <w:sz w:val="20"/>
          <w:szCs w:val="20"/>
        </w:rPr>
      </w:pPr>
    </w:p>
    <w:p w:rsidR="004C7FF2" w:rsidRDefault="00736E7E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4C7FF2" w:rsidRDefault="004C7FF2">
      <w:pPr>
        <w:spacing w:before="8" w:after="0" w:line="240" w:lineRule="exact"/>
        <w:rPr>
          <w:sz w:val="24"/>
          <w:szCs w:val="24"/>
        </w:rPr>
      </w:pPr>
    </w:p>
    <w:p w:rsidR="004C7FF2" w:rsidRDefault="00736E7E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4C7FF2" w:rsidRDefault="00736E7E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4C7FF2" w:rsidRDefault="004C7FF2">
      <w:pPr>
        <w:spacing w:before="4" w:after="0" w:line="130" w:lineRule="exact"/>
        <w:rPr>
          <w:sz w:val="13"/>
          <w:szCs w:val="13"/>
        </w:rPr>
      </w:pPr>
    </w:p>
    <w:p w:rsidR="004C7FF2" w:rsidRDefault="004C7FF2">
      <w:pPr>
        <w:spacing w:after="0" w:line="200" w:lineRule="exact"/>
        <w:rPr>
          <w:sz w:val="20"/>
          <w:szCs w:val="20"/>
        </w:rPr>
      </w:pPr>
    </w:p>
    <w:p w:rsidR="004C7FF2" w:rsidRDefault="00736E7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4C7FF2" w:rsidRDefault="004C7FF2">
      <w:pPr>
        <w:spacing w:before="7" w:after="0" w:line="240" w:lineRule="exact"/>
        <w:rPr>
          <w:sz w:val="24"/>
          <w:szCs w:val="24"/>
        </w:rPr>
      </w:pPr>
    </w:p>
    <w:p w:rsidR="004C7FF2" w:rsidRDefault="00736E7E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4C7FF2" w:rsidRDefault="004C7FF2">
      <w:pPr>
        <w:spacing w:before="11" w:after="0" w:line="220" w:lineRule="exact"/>
      </w:pPr>
    </w:p>
    <w:p w:rsidR="004C7FF2" w:rsidRDefault="00736E7E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662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3998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4C7FF2" w:rsidRDefault="00736E7E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4C7FF2" w:rsidRDefault="00736E7E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4C7FF2" w:rsidRDefault="004C7FF2">
      <w:pPr>
        <w:spacing w:before="11" w:after="0" w:line="220" w:lineRule="exact"/>
      </w:pPr>
    </w:p>
    <w:p w:rsidR="004C7FF2" w:rsidRDefault="00736E7E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4C7FF2" w:rsidRDefault="004C7FF2">
      <w:pPr>
        <w:spacing w:before="11" w:after="0" w:line="220" w:lineRule="exact"/>
      </w:pPr>
    </w:p>
    <w:p w:rsidR="004C7FF2" w:rsidRDefault="00736E7E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514x514x482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4C7FF2" w:rsidRDefault="00736E7E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4C7FF2" w:rsidRDefault="004C7FF2">
      <w:pPr>
        <w:spacing w:before="14" w:after="0" w:line="240" w:lineRule="exact"/>
        <w:rPr>
          <w:sz w:val="24"/>
          <w:szCs w:val="24"/>
        </w:rPr>
      </w:pPr>
    </w:p>
    <w:p w:rsidR="004C7FF2" w:rsidRDefault="00736E7E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145542</w:t>
      </w:r>
    </w:p>
    <w:p w:rsidR="004C7FF2" w:rsidRDefault="004C7FF2">
      <w:pPr>
        <w:spacing w:after="0" w:line="200" w:lineRule="exact"/>
        <w:rPr>
          <w:sz w:val="20"/>
          <w:szCs w:val="20"/>
        </w:rPr>
      </w:pPr>
    </w:p>
    <w:p w:rsidR="004C7FF2" w:rsidRDefault="004C7FF2">
      <w:pPr>
        <w:spacing w:after="0" w:line="200" w:lineRule="exact"/>
        <w:rPr>
          <w:sz w:val="20"/>
          <w:szCs w:val="20"/>
        </w:rPr>
      </w:pPr>
    </w:p>
    <w:p w:rsidR="004C7FF2" w:rsidRDefault="004C7FF2">
      <w:pPr>
        <w:spacing w:after="0" w:line="200" w:lineRule="exact"/>
        <w:rPr>
          <w:sz w:val="20"/>
          <w:szCs w:val="20"/>
        </w:rPr>
      </w:pPr>
    </w:p>
    <w:p w:rsidR="004C7FF2" w:rsidRDefault="004C7FF2">
      <w:pPr>
        <w:spacing w:after="0" w:line="200" w:lineRule="exact"/>
        <w:rPr>
          <w:sz w:val="20"/>
          <w:szCs w:val="20"/>
        </w:rPr>
      </w:pPr>
    </w:p>
    <w:p w:rsidR="004C7FF2" w:rsidRDefault="004C7FF2">
      <w:pPr>
        <w:spacing w:after="0" w:line="200" w:lineRule="exact"/>
        <w:rPr>
          <w:sz w:val="20"/>
          <w:szCs w:val="20"/>
        </w:rPr>
      </w:pPr>
    </w:p>
    <w:p w:rsidR="004C7FF2" w:rsidRDefault="004C7FF2">
      <w:pPr>
        <w:spacing w:after="0" w:line="200" w:lineRule="exact"/>
        <w:rPr>
          <w:sz w:val="20"/>
          <w:szCs w:val="20"/>
        </w:rPr>
      </w:pPr>
    </w:p>
    <w:p w:rsidR="004C7FF2" w:rsidRDefault="004C7FF2">
      <w:pPr>
        <w:spacing w:after="0" w:line="200" w:lineRule="exact"/>
        <w:rPr>
          <w:sz w:val="20"/>
          <w:szCs w:val="20"/>
        </w:rPr>
      </w:pPr>
    </w:p>
    <w:p w:rsidR="004C7FF2" w:rsidRDefault="004C7FF2">
      <w:pPr>
        <w:spacing w:before="3" w:after="0" w:line="240" w:lineRule="exact"/>
        <w:rPr>
          <w:sz w:val="24"/>
          <w:szCs w:val="24"/>
        </w:rPr>
      </w:pPr>
    </w:p>
    <w:p w:rsidR="004C7FF2" w:rsidRDefault="00736E7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4C7FF2" w:rsidRDefault="00736E7E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 w:rsidRPr="008C63CD">
        <w:rPr>
          <w:rFonts w:ascii="Arial" w:eastAsia="Arial" w:hAnsi="Arial" w:cs="Arial"/>
          <w:sz w:val="18"/>
          <w:szCs w:val="18"/>
        </w:rPr>
        <w:t>ruck</w:t>
      </w:r>
      <w:r w:rsidRPr="008C63C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8C63CD">
        <w:rPr>
          <w:rFonts w:ascii="Arial" w:eastAsia="Arial" w:hAnsi="Arial" w:cs="Arial"/>
          <w:sz w:val="18"/>
          <w:szCs w:val="18"/>
        </w:rPr>
        <w:t>Ventilatoren</w:t>
      </w:r>
      <w:r w:rsidRPr="008C63C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8C63CD">
        <w:rPr>
          <w:rFonts w:ascii="Arial" w:eastAsia="Arial" w:hAnsi="Arial" w:cs="Arial"/>
          <w:sz w:val="18"/>
          <w:szCs w:val="18"/>
        </w:rPr>
        <w:t>GmbH</w:t>
      </w:r>
      <w:r w:rsidRPr="008C63C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C63CD">
        <w:rPr>
          <w:rFonts w:ascii="Arial" w:eastAsia="Arial" w:hAnsi="Arial" w:cs="Arial"/>
          <w:sz w:val="18"/>
          <w:szCs w:val="18"/>
        </w:rPr>
        <w:t>Max-Planck-Str.</w:t>
      </w:r>
      <w:r w:rsidRPr="008C63C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4C7FF2" w:rsidRDefault="00736E7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4C7FF2" w:rsidRDefault="00736E7E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4C7FF2" w:rsidRDefault="004C7FF2">
      <w:pPr>
        <w:spacing w:after="0"/>
        <w:sectPr w:rsidR="004C7FF2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4C7FF2" w:rsidRDefault="004C7FF2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4C7FF2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4C7FF2" w:rsidRDefault="004C7FF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C7FF2" w:rsidRDefault="00736E7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4C7FF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C7FF2" w:rsidRDefault="004C7FF2">
            <w:pPr>
              <w:spacing w:after="0" w:line="200" w:lineRule="exact"/>
              <w:rPr>
                <w:sz w:val="20"/>
                <w:szCs w:val="20"/>
              </w:rPr>
            </w:pPr>
          </w:p>
          <w:p w:rsidR="004C7FF2" w:rsidRDefault="004C7FF2">
            <w:pPr>
              <w:spacing w:after="0" w:line="200" w:lineRule="exact"/>
              <w:rPr>
                <w:sz w:val="20"/>
                <w:szCs w:val="20"/>
              </w:rPr>
            </w:pPr>
          </w:p>
          <w:p w:rsidR="004C7FF2" w:rsidRDefault="00736E7E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4C7FF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C7FF2" w:rsidRDefault="004C7FF2">
            <w:pPr>
              <w:spacing w:after="0" w:line="200" w:lineRule="exact"/>
              <w:rPr>
                <w:sz w:val="20"/>
                <w:szCs w:val="20"/>
              </w:rPr>
            </w:pPr>
          </w:p>
          <w:p w:rsidR="004C7FF2" w:rsidRDefault="004C7FF2">
            <w:pPr>
              <w:spacing w:after="0" w:line="200" w:lineRule="exact"/>
              <w:rPr>
                <w:sz w:val="20"/>
                <w:szCs w:val="20"/>
              </w:rPr>
            </w:pPr>
          </w:p>
          <w:p w:rsidR="004C7FF2" w:rsidRDefault="00736E7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4C7F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BC0331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4C7FF2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4C7F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4C7F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BC0331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4C7FF2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4C7F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4C7FF2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4C7FF2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4C7F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4C7F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AD4577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AD457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4C7F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8C63CD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8C63C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o-RO"/>
              </w:rPr>
              <w:t>145422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4C7F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C7F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4C7F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4C7F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4C7F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111580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4C7F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4C7F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4C7F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4C7F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4C7F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C7FF2" w:rsidRDefault="00736E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720E7A" w:rsidTr="0072561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20E7A" w:rsidRDefault="00720E7A" w:rsidP="0072561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20E7A" w:rsidRDefault="00720E7A" w:rsidP="0072561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720E7A" w:rsidRDefault="00720E7A" w:rsidP="0072561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720E7A" w:rsidTr="0072561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20E7A" w:rsidRDefault="00720E7A" w:rsidP="00720E7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20E7A" w:rsidRDefault="00720E7A" w:rsidP="00720E7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720E7A" w:rsidRDefault="00720E7A" w:rsidP="00720E7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  <w:tr w:rsidR="00720E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20E7A" w:rsidRDefault="00720E7A" w:rsidP="00720E7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20E7A" w:rsidRDefault="00720E7A" w:rsidP="00720E7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720E7A" w:rsidRDefault="00720E7A" w:rsidP="00720E7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C860AC" w:rsidRDefault="00C860AC"/>
    <w:sectPr w:rsidR="00C860AC">
      <w:pgSz w:w="11900" w:h="16840"/>
      <w:pgMar w:top="1940" w:right="136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AC" w:rsidRDefault="00736E7E">
      <w:pPr>
        <w:spacing w:after="0" w:line="240" w:lineRule="auto"/>
      </w:pPr>
      <w:r>
        <w:separator/>
      </w:r>
    </w:p>
  </w:endnote>
  <w:endnote w:type="continuationSeparator" w:id="0">
    <w:p w:rsidR="00C860AC" w:rsidRDefault="0073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AC" w:rsidRDefault="00736E7E">
      <w:pPr>
        <w:spacing w:after="0" w:line="240" w:lineRule="auto"/>
      </w:pPr>
      <w:r>
        <w:separator/>
      </w:r>
    </w:p>
  </w:footnote>
  <w:footnote w:type="continuationSeparator" w:id="0">
    <w:p w:rsidR="00C860AC" w:rsidRDefault="0073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F2" w:rsidRDefault="00AD457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79.4pt;height:22.5pt;z-index:-251659776;mso-position-horizontal-relative:page;mso-position-vertical-relative:page" filled="f" stroked="f">
          <v:textbox inset="0,0,0,0">
            <w:txbxContent>
              <w:p w:rsidR="004C7FF2" w:rsidRDefault="00736E7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stream</w:t>
                </w:r>
              </w:p>
              <w:p w:rsidR="004C7FF2" w:rsidRDefault="00736E7E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exhaust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4C7FF2" w:rsidRDefault="00736E7E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4C7FF2" w:rsidRDefault="00736E7E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6pt;height:22.5pt;z-index:-251657728;mso-position-horizontal-relative:page;mso-position-vertical-relative:page" filled="f" stroked="f">
          <v:textbox inset="0,0,0,0">
            <w:txbxContent>
              <w:p w:rsidR="004C7FF2" w:rsidRDefault="00736E7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4C7FF2" w:rsidRDefault="00736E7E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144837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7FF2"/>
    <w:rsid w:val="004C7FF2"/>
    <w:rsid w:val="00720E7A"/>
    <w:rsid w:val="00736E7E"/>
    <w:rsid w:val="008C63CD"/>
    <w:rsid w:val="009E1134"/>
    <w:rsid w:val="00AD4577"/>
    <w:rsid w:val="00BC0331"/>
    <w:rsid w:val="00C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4CE86"/>
  <w15:docId w15:val="{2AFA74AA-F312-4FED-B4A4-D35D333A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3A803EEF.dotm</Template>
  <TotalTime>0</TotalTime>
  <Pages>2</Pages>
  <Words>507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DVN...EC LV Texte EN.xlsx</dc:title>
  <dc:creator>i.isaila</dc:creator>
  <cp:lastModifiedBy>Ioan Isaila</cp:lastModifiedBy>
  <cp:revision>7</cp:revision>
  <dcterms:created xsi:type="dcterms:W3CDTF">2019-05-23T11:18:00Z</dcterms:created>
  <dcterms:modified xsi:type="dcterms:W3CDTF">2020-02-20T05:59:00Z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