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B8" w:rsidRDefault="007854B8">
      <w:pPr>
        <w:spacing w:after="0" w:line="200" w:lineRule="exact"/>
        <w:rPr>
          <w:sz w:val="20"/>
          <w:szCs w:val="20"/>
        </w:rPr>
      </w:pPr>
    </w:p>
    <w:p w:rsidR="007854B8" w:rsidRDefault="007854B8">
      <w:pPr>
        <w:spacing w:before="11" w:after="0" w:line="240" w:lineRule="exact"/>
        <w:rPr>
          <w:sz w:val="24"/>
          <w:szCs w:val="24"/>
        </w:rPr>
      </w:pPr>
    </w:p>
    <w:p w:rsidR="007854B8" w:rsidRPr="00115AEB" w:rsidRDefault="000B6157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115AEB">
        <w:rPr>
          <w:rFonts w:ascii="Arial" w:eastAsia="Arial" w:hAnsi="Arial" w:cs="Arial"/>
          <w:sz w:val="18"/>
          <w:szCs w:val="18"/>
          <w:lang w:val="de-DE"/>
        </w:rPr>
        <w:t>Type:</w:t>
      </w:r>
      <w:r w:rsidRPr="00115AEB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115AEB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15AEB">
        <w:rPr>
          <w:rFonts w:ascii="Arial" w:eastAsia="Arial" w:hAnsi="Arial" w:cs="Arial"/>
          <w:sz w:val="18"/>
          <w:szCs w:val="18"/>
          <w:lang w:val="de-DE"/>
        </w:rPr>
        <w:t>DVN</w:t>
      </w:r>
      <w:r w:rsidRPr="00115AEB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15AEB">
        <w:rPr>
          <w:rFonts w:ascii="Arial" w:eastAsia="Arial" w:hAnsi="Arial" w:cs="Arial"/>
          <w:sz w:val="18"/>
          <w:szCs w:val="18"/>
          <w:lang w:val="de-DE"/>
        </w:rPr>
        <w:t>315</w:t>
      </w:r>
      <w:r w:rsidRPr="00115AEB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15AEB">
        <w:rPr>
          <w:rFonts w:ascii="Arial" w:eastAsia="Arial" w:hAnsi="Arial" w:cs="Arial"/>
          <w:sz w:val="18"/>
          <w:szCs w:val="18"/>
          <w:lang w:val="de-DE"/>
        </w:rPr>
        <w:t>E2</w:t>
      </w:r>
      <w:r w:rsidRPr="00115AEB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15AEB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7854B8" w:rsidRPr="00115AEB" w:rsidRDefault="000B6157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115AEB">
        <w:rPr>
          <w:rFonts w:ascii="Arial" w:eastAsia="Arial" w:hAnsi="Arial" w:cs="Arial"/>
          <w:sz w:val="18"/>
          <w:szCs w:val="18"/>
          <w:lang w:val="de-DE"/>
        </w:rPr>
        <w:t>Item</w:t>
      </w:r>
      <w:r w:rsidRPr="00115AEB">
        <w:rPr>
          <w:rFonts w:ascii="Times New Roman" w:eastAsia="Times New Roman" w:hAnsi="Times New Roman" w:cs="Times New Roman"/>
          <w:spacing w:val="23"/>
          <w:sz w:val="18"/>
          <w:szCs w:val="18"/>
          <w:lang w:val="de-DE"/>
        </w:rPr>
        <w:t xml:space="preserve"> </w:t>
      </w:r>
      <w:r w:rsidRPr="00115AEB">
        <w:rPr>
          <w:rFonts w:ascii="Arial" w:eastAsia="Arial" w:hAnsi="Arial" w:cs="Arial"/>
          <w:sz w:val="18"/>
          <w:szCs w:val="18"/>
          <w:lang w:val="de-DE"/>
        </w:rPr>
        <w:t>number:</w:t>
      </w:r>
      <w:r w:rsidRPr="00115AEB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</w:t>
      </w:r>
      <w:r w:rsidRPr="00115AEB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15AEB">
        <w:rPr>
          <w:rFonts w:ascii="Arial" w:eastAsia="Arial" w:hAnsi="Arial" w:cs="Arial"/>
          <w:sz w:val="18"/>
          <w:szCs w:val="18"/>
          <w:lang w:val="de-DE"/>
        </w:rPr>
        <w:t>142181</w:t>
      </w:r>
    </w:p>
    <w:p w:rsidR="007854B8" w:rsidRPr="00115AEB" w:rsidRDefault="007854B8">
      <w:pPr>
        <w:spacing w:before="14" w:after="0" w:line="240" w:lineRule="exact"/>
        <w:rPr>
          <w:sz w:val="24"/>
          <w:szCs w:val="24"/>
          <w:lang w:val="de-DE"/>
        </w:rPr>
      </w:pPr>
    </w:p>
    <w:p w:rsidR="007854B8" w:rsidRDefault="000B615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7854B8" w:rsidRDefault="000B6157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aluminium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7854B8" w:rsidRDefault="007854B8">
      <w:pPr>
        <w:spacing w:before="2" w:after="0" w:line="180" w:lineRule="exact"/>
        <w:rPr>
          <w:sz w:val="18"/>
          <w:szCs w:val="18"/>
        </w:rPr>
      </w:pPr>
    </w:p>
    <w:p w:rsidR="007854B8" w:rsidRDefault="007854B8">
      <w:pPr>
        <w:spacing w:after="0" w:line="200" w:lineRule="exact"/>
        <w:rPr>
          <w:sz w:val="20"/>
          <w:szCs w:val="20"/>
        </w:rPr>
      </w:pPr>
    </w:p>
    <w:p w:rsidR="007854B8" w:rsidRDefault="000B6157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Taperlock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7854B8" w:rsidRDefault="000B6157">
      <w:pPr>
        <w:spacing w:after="0" w:line="258" w:lineRule="auto"/>
        <w:ind w:left="118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transformer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externally.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7854B8" w:rsidRDefault="007854B8">
      <w:pPr>
        <w:spacing w:before="6" w:after="0" w:line="160" w:lineRule="exact"/>
        <w:rPr>
          <w:sz w:val="16"/>
          <w:szCs w:val="16"/>
        </w:rPr>
      </w:pPr>
    </w:p>
    <w:p w:rsidR="007854B8" w:rsidRDefault="000B6157">
      <w:pPr>
        <w:spacing w:after="0" w:line="258" w:lineRule="auto"/>
        <w:ind w:left="118" w:right="2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7854B8" w:rsidRDefault="000B6157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7854B8" w:rsidRDefault="007854B8">
      <w:pPr>
        <w:spacing w:before="4" w:after="0" w:line="130" w:lineRule="exact"/>
        <w:rPr>
          <w:sz w:val="13"/>
          <w:szCs w:val="13"/>
        </w:rPr>
      </w:pPr>
    </w:p>
    <w:p w:rsidR="007854B8" w:rsidRDefault="007854B8">
      <w:pPr>
        <w:spacing w:after="0" w:line="200" w:lineRule="exact"/>
        <w:rPr>
          <w:sz w:val="20"/>
          <w:szCs w:val="20"/>
        </w:rPr>
      </w:pPr>
    </w:p>
    <w:p w:rsidR="007854B8" w:rsidRDefault="000B6157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7854B8" w:rsidRDefault="007854B8">
      <w:pPr>
        <w:spacing w:before="7" w:after="0" w:line="240" w:lineRule="exact"/>
        <w:rPr>
          <w:sz w:val="24"/>
          <w:szCs w:val="24"/>
        </w:rPr>
      </w:pPr>
    </w:p>
    <w:p w:rsidR="007854B8" w:rsidRDefault="000B6157">
      <w:pPr>
        <w:tabs>
          <w:tab w:val="left" w:pos="4560"/>
          <w:tab w:val="left" w:pos="4980"/>
        </w:tabs>
        <w:spacing w:after="0" w:line="265" w:lineRule="auto"/>
        <w:ind w:left="118" w:right="44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>45,9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>47,1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%</w:t>
      </w:r>
    </w:p>
    <w:p w:rsidR="007854B8" w:rsidRDefault="007854B8">
      <w:pPr>
        <w:spacing w:before="10" w:after="0" w:line="220" w:lineRule="exact"/>
      </w:pPr>
    </w:p>
    <w:p w:rsidR="007854B8" w:rsidRDefault="000B6157">
      <w:pPr>
        <w:tabs>
          <w:tab w:val="left" w:pos="4300"/>
          <w:tab w:val="left" w:pos="4500"/>
          <w:tab w:val="left" w:pos="4660"/>
        </w:tabs>
        <w:spacing w:after="0" w:line="262" w:lineRule="auto"/>
        <w:ind w:left="118" w:right="44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>1111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>7,1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>2830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2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-2"/>
          <w:sz w:val="18"/>
          <w:szCs w:val="18"/>
        </w:rPr>
        <w:t>n</w:t>
      </w:r>
      <w:r>
        <w:rPr>
          <w:rFonts w:ascii="Arial" w:eastAsia="Arial" w:hAnsi="Arial" w:cs="Arial"/>
          <w:position w:val="7"/>
          <w:sz w:val="12"/>
          <w:szCs w:val="12"/>
        </w:rPr>
        <w:t>-1</w:t>
      </w:r>
    </w:p>
    <w:p w:rsidR="007854B8" w:rsidRDefault="000B6157">
      <w:pPr>
        <w:tabs>
          <w:tab w:val="left" w:pos="4740"/>
        </w:tabs>
        <w:spacing w:after="0" w:line="208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54</w:t>
      </w:r>
    </w:p>
    <w:p w:rsidR="007854B8" w:rsidRDefault="000B6157">
      <w:pPr>
        <w:tabs>
          <w:tab w:val="left" w:pos="4600"/>
        </w:tabs>
        <w:spacing w:before="13" w:after="0" w:line="265" w:lineRule="auto"/>
        <w:ind w:left="118" w:right="46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position w:val="-3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°C</w:t>
      </w:r>
    </w:p>
    <w:p w:rsidR="007854B8" w:rsidRDefault="007854B8">
      <w:pPr>
        <w:spacing w:before="11" w:after="0" w:line="220" w:lineRule="exact"/>
      </w:pPr>
    </w:p>
    <w:p w:rsidR="007854B8" w:rsidRDefault="000B6157">
      <w:pPr>
        <w:tabs>
          <w:tab w:val="left" w:pos="4700"/>
        </w:tabs>
        <w:spacing w:after="0" w:line="268" w:lineRule="auto"/>
        <w:ind w:left="118" w:right="43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88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7854B8" w:rsidRDefault="007854B8">
      <w:pPr>
        <w:spacing w:before="11" w:after="0" w:line="220" w:lineRule="exact"/>
      </w:pPr>
    </w:p>
    <w:p w:rsidR="007854B8" w:rsidRDefault="000B6157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614x614x551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7854B8" w:rsidRDefault="000B6157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36,5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7854B8" w:rsidRDefault="007854B8">
      <w:pPr>
        <w:spacing w:before="14" w:after="0" w:line="240" w:lineRule="exact"/>
        <w:rPr>
          <w:sz w:val="24"/>
          <w:szCs w:val="24"/>
        </w:rPr>
      </w:pPr>
    </w:p>
    <w:p w:rsidR="007854B8" w:rsidRDefault="000B6157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121998</w:t>
      </w:r>
    </w:p>
    <w:p w:rsidR="007854B8" w:rsidRDefault="007854B8">
      <w:pPr>
        <w:spacing w:after="0" w:line="200" w:lineRule="exact"/>
        <w:rPr>
          <w:sz w:val="20"/>
          <w:szCs w:val="20"/>
        </w:rPr>
      </w:pPr>
    </w:p>
    <w:p w:rsidR="007854B8" w:rsidRDefault="007854B8">
      <w:pPr>
        <w:spacing w:after="0" w:line="200" w:lineRule="exact"/>
        <w:rPr>
          <w:sz w:val="20"/>
          <w:szCs w:val="20"/>
        </w:rPr>
      </w:pPr>
    </w:p>
    <w:p w:rsidR="007854B8" w:rsidRDefault="007854B8">
      <w:pPr>
        <w:spacing w:after="0" w:line="200" w:lineRule="exact"/>
        <w:rPr>
          <w:sz w:val="20"/>
          <w:szCs w:val="20"/>
        </w:rPr>
      </w:pPr>
    </w:p>
    <w:p w:rsidR="007854B8" w:rsidRDefault="007854B8">
      <w:pPr>
        <w:spacing w:after="0" w:line="200" w:lineRule="exact"/>
        <w:rPr>
          <w:sz w:val="20"/>
          <w:szCs w:val="20"/>
        </w:rPr>
      </w:pPr>
    </w:p>
    <w:p w:rsidR="007854B8" w:rsidRDefault="007854B8">
      <w:pPr>
        <w:spacing w:after="0" w:line="200" w:lineRule="exact"/>
        <w:rPr>
          <w:sz w:val="20"/>
          <w:szCs w:val="20"/>
        </w:rPr>
      </w:pPr>
    </w:p>
    <w:p w:rsidR="007854B8" w:rsidRDefault="007854B8">
      <w:pPr>
        <w:spacing w:after="0" w:line="200" w:lineRule="exact"/>
        <w:rPr>
          <w:sz w:val="20"/>
          <w:szCs w:val="20"/>
        </w:rPr>
      </w:pPr>
    </w:p>
    <w:p w:rsidR="007854B8" w:rsidRDefault="007854B8">
      <w:pPr>
        <w:spacing w:after="0" w:line="200" w:lineRule="exact"/>
        <w:rPr>
          <w:sz w:val="20"/>
          <w:szCs w:val="20"/>
        </w:rPr>
      </w:pPr>
    </w:p>
    <w:p w:rsidR="007854B8" w:rsidRDefault="007854B8">
      <w:pPr>
        <w:spacing w:before="3" w:after="0" w:line="240" w:lineRule="exact"/>
        <w:rPr>
          <w:sz w:val="24"/>
          <w:szCs w:val="24"/>
        </w:rPr>
      </w:pPr>
    </w:p>
    <w:p w:rsidR="007854B8" w:rsidRDefault="000B615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7854B8" w:rsidRPr="00115AEB" w:rsidRDefault="000B6157">
      <w:pPr>
        <w:spacing w:before="16" w:after="0" w:line="267" w:lineRule="auto"/>
        <w:ind w:left="118" w:right="7771"/>
        <w:rPr>
          <w:rFonts w:ascii="Arial" w:eastAsia="Arial" w:hAnsi="Arial" w:cs="Arial"/>
          <w:sz w:val="18"/>
          <w:szCs w:val="18"/>
          <w:lang w:val="de-DE"/>
        </w:rPr>
      </w:pPr>
      <w:r w:rsidRPr="0004333A">
        <w:rPr>
          <w:rFonts w:ascii="Arial" w:eastAsia="Arial" w:hAnsi="Arial" w:cs="Arial"/>
          <w:sz w:val="18"/>
          <w:szCs w:val="18"/>
        </w:rPr>
        <w:t>ruck</w:t>
      </w:r>
      <w:r w:rsidRPr="0004333A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04333A">
        <w:rPr>
          <w:rFonts w:ascii="Arial" w:eastAsia="Arial" w:hAnsi="Arial" w:cs="Arial"/>
          <w:sz w:val="18"/>
          <w:szCs w:val="18"/>
        </w:rPr>
        <w:t>Ventilatoren</w:t>
      </w:r>
      <w:r w:rsidRPr="0004333A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04333A">
        <w:rPr>
          <w:rFonts w:ascii="Arial" w:eastAsia="Arial" w:hAnsi="Arial" w:cs="Arial"/>
          <w:sz w:val="18"/>
          <w:szCs w:val="18"/>
        </w:rPr>
        <w:t>GmbH</w:t>
      </w:r>
      <w:r w:rsidRPr="0004333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4333A">
        <w:rPr>
          <w:rFonts w:ascii="Arial" w:eastAsia="Arial" w:hAnsi="Arial" w:cs="Arial"/>
          <w:sz w:val="18"/>
          <w:szCs w:val="18"/>
        </w:rPr>
        <w:t>Max-Planck-Str.</w:t>
      </w:r>
      <w:r w:rsidRPr="0004333A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115AEB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7854B8" w:rsidRPr="00115AEB" w:rsidRDefault="000B615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115AEB">
        <w:rPr>
          <w:rFonts w:ascii="Arial" w:eastAsia="Arial" w:hAnsi="Arial" w:cs="Arial"/>
          <w:sz w:val="18"/>
          <w:szCs w:val="18"/>
          <w:lang w:val="de-DE"/>
        </w:rPr>
        <w:t>97944</w:t>
      </w:r>
      <w:r w:rsidRPr="00115AEB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15AEB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7854B8" w:rsidRPr="000B6157" w:rsidRDefault="000B6157">
      <w:pPr>
        <w:spacing w:before="23" w:after="0" w:line="267" w:lineRule="auto"/>
        <w:ind w:left="118" w:right="8080"/>
        <w:rPr>
          <w:rFonts w:ascii="Arial" w:eastAsia="Arial" w:hAnsi="Arial" w:cs="Arial"/>
          <w:sz w:val="18"/>
          <w:szCs w:val="18"/>
          <w:lang w:val="de-DE"/>
        </w:rPr>
      </w:pPr>
      <w:r w:rsidRPr="000B6157">
        <w:rPr>
          <w:rFonts w:ascii="Arial" w:eastAsia="Arial" w:hAnsi="Arial" w:cs="Arial"/>
          <w:sz w:val="18"/>
          <w:szCs w:val="18"/>
          <w:lang w:val="de-DE"/>
        </w:rPr>
        <w:t>Tel.</w:t>
      </w:r>
      <w:r w:rsidRPr="000B615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B6157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0B615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0B6157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7854B8" w:rsidRPr="000B6157" w:rsidRDefault="007854B8">
      <w:pPr>
        <w:spacing w:after="0"/>
        <w:rPr>
          <w:lang w:val="de-DE"/>
        </w:rPr>
        <w:sectPr w:rsidR="007854B8" w:rsidRPr="000B6157">
          <w:headerReference w:type="default" r:id="rId7"/>
          <w:type w:val="continuous"/>
          <w:pgSz w:w="11900" w:h="16840"/>
          <w:pgMar w:top="1020" w:right="980" w:bottom="280" w:left="1060" w:header="830" w:footer="720" w:gutter="0"/>
          <w:cols w:space="720"/>
        </w:sectPr>
      </w:pPr>
    </w:p>
    <w:p w:rsidR="007854B8" w:rsidRPr="000B6157" w:rsidRDefault="007854B8">
      <w:pPr>
        <w:spacing w:after="0" w:line="200" w:lineRule="exact"/>
        <w:rPr>
          <w:sz w:val="20"/>
          <w:szCs w:val="20"/>
          <w:lang w:val="de-DE"/>
        </w:rPr>
      </w:pPr>
    </w:p>
    <w:p w:rsidR="007854B8" w:rsidRPr="000B6157" w:rsidRDefault="007854B8">
      <w:pPr>
        <w:spacing w:before="11" w:after="0" w:line="240" w:lineRule="exact"/>
        <w:rPr>
          <w:sz w:val="24"/>
          <w:szCs w:val="24"/>
          <w:lang w:val="de-DE"/>
        </w:rPr>
      </w:pPr>
    </w:p>
    <w:p w:rsidR="007854B8" w:rsidRPr="000B6157" w:rsidRDefault="000B6157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0B6157">
        <w:rPr>
          <w:rFonts w:ascii="Arial" w:eastAsia="Arial" w:hAnsi="Arial" w:cs="Arial"/>
          <w:sz w:val="18"/>
          <w:szCs w:val="18"/>
          <w:lang w:val="de-DE"/>
        </w:rPr>
        <w:t>Type:</w:t>
      </w:r>
      <w:r w:rsidRPr="000B6157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0B615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B6157">
        <w:rPr>
          <w:rFonts w:ascii="Arial" w:eastAsia="Arial" w:hAnsi="Arial" w:cs="Arial"/>
          <w:sz w:val="18"/>
          <w:szCs w:val="18"/>
          <w:lang w:val="de-DE"/>
        </w:rPr>
        <w:t>DVN</w:t>
      </w:r>
      <w:r w:rsidRPr="000B615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B6157">
        <w:rPr>
          <w:rFonts w:ascii="Arial" w:eastAsia="Arial" w:hAnsi="Arial" w:cs="Arial"/>
          <w:sz w:val="18"/>
          <w:szCs w:val="18"/>
          <w:lang w:val="de-DE"/>
        </w:rPr>
        <w:t>315</w:t>
      </w:r>
      <w:r w:rsidRPr="000B615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B6157">
        <w:rPr>
          <w:rFonts w:ascii="Arial" w:eastAsia="Arial" w:hAnsi="Arial" w:cs="Arial"/>
          <w:sz w:val="18"/>
          <w:szCs w:val="18"/>
          <w:lang w:val="de-DE"/>
        </w:rPr>
        <w:t>E2</w:t>
      </w:r>
      <w:r w:rsidRPr="000B615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B6157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7854B8" w:rsidRDefault="000B6157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142181</w:t>
      </w:r>
    </w:p>
    <w:p w:rsidR="007854B8" w:rsidRDefault="007854B8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068"/>
      </w:tblGrid>
      <w:tr w:rsidR="007854B8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0B6157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7854B8" w:rsidRDefault="007854B8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7854B8" w:rsidRDefault="000B615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7854B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854B8" w:rsidRDefault="007854B8">
            <w:pPr>
              <w:spacing w:after="0" w:line="200" w:lineRule="exact"/>
              <w:rPr>
                <w:sz w:val="20"/>
                <w:szCs w:val="20"/>
              </w:rPr>
            </w:pPr>
          </w:p>
          <w:p w:rsidR="007854B8" w:rsidRDefault="007854B8">
            <w:pPr>
              <w:spacing w:after="0" w:line="200" w:lineRule="exact"/>
              <w:rPr>
                <w:sz w:val="20"/>
                <w:szCs w:val="20"/>
              </w:rPr>
            </w:pPr>
          </w:p>
          <w:p w:rsidR="007854B8" w:rsidRDefault="000B6157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7854B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854B8" w:rsidRDefault="007854B8">
            <w:pPr>
              <w:spacing w:after="0" w:line="200" w:lineRule="exact"/>
              <w:rPr>
                <w:sz w:val="20"/>
                <w:szCs w:val="20"/>
              </w:rPr>
            </w:pPr>
          </w:p>
          <w:p w:rsidR="007854B8" w:rsidRDefault="007854B8">
            <w:pPr>
              <w:spacing w:after="0" w:line="200" w:lineRule="exact"/>
              <w:rPr>
                <w:sz w:val="20"/>
                <w:szCs w:val="20"/>
              </w:rPr>
            </w:pPr>
          </w:p>
          <w:p w:rsidR="007854B8" w:rsidRDefault="000B6157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7854B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0B615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2B5A12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7854B8"/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0B615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7854B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0B615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0B615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126383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0B615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7854B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0B615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2B5A12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7854B8"/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0B615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</w:p>
        </w:tc>
      </w:tr>
      <w:tr w:rsidR="007854B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7854B8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7854B8"/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0B615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7854B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0B615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0B615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133954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0B615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4D012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012E" w:rsidRDefault="004D012E" w:rsidP="004D012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012E" w:rsidRDefault="004D012E" w:rsidP="004D012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152997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D012E" w:rsidRDefault="004D012E" w:rsidP="004D012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bookmarkEnd w:id="0"/>
      <w:tr w:rsidR="007854B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0B615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 w:rsidR="0004333A">
              <w:rPr>
                <w:rFonts w:ascii="Arial" w:eastAsia="Arial" w:hAnsi="Arial" w:cs="Arial"/>
                <w:sz w:val="18"/>
                <w:szCs w:val="18"/>
              </w:rPr>
              <w:t xml:space="preserve"> 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04333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o-RO"/>
              </w:rPr>
              <w:t>145423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0B615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7854B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0B615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0B615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110737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0B615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7854B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0B615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0B615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110585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0B615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7854B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0B615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0B615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103507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0B615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7854B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0B615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0B615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109988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0B615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trafo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gas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valve,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7854B8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0B615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0B615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103957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7854B8" w:rsidRDefault="000B615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DC02A0" w:rsidRDefault="00DC02A0"/>
    <w:sectPr w:rsidR="00DC02A0">
      <w:pgSz w:w="11900" w:h="16840"/>
      <w:pgMar w:top="1020" w:right="136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2A0" w:rsidRDefault="000B6157">
      <w:pPr>
        <w:spacing w:after="0" w:line="240" w:lineRule="auto"/>
      </w:pPr>
      <w:r>
        <w:separator/>
      </w:r>
    </w:p>
  </w:endnote>
  <w:endnote w:type="continuationSeparator" w:id="0">
    <w:p w:rsidR="00DC02A0" w:rsidRDefault="000B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2A0" w:rsidRDefault="000B6157">
      <w:pPr>
        <w:spacing w:after="0" w:line="240" w:lineRule="auto"/>
      </w:pPr>
      <w:r>
        <w:separator/>
      </w:r>
    </w:p>
  </w:footnote>
  <w:footnote w:type="continuationSeparator" w:id="0">
    <w:p w:rsidR="00DC02A0" w:rsidRDefault="000B6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4B8" w:rsidRDefault="004D012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207.45pt;height:11pt;z-index:-251658752;mso-position-horizontal-relative:page;mso-position-vertical-relative:page" filled="f" stroked="f">
          <v:textbox inset="0,0,0,0">
            <w:txbxContent>
              <w:p w:rsidR="007854B8" w:rsidRDefault="000B615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exhaust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854B8"/>
    <w:rsid w:val="0004333A"/>
    <w:rsid w:val="000B6157"/>
    <w:rsid w:val="00115AEB"/>
    <w:rsid w:val="002B5A12"/>
    <w:rsid w:val="004D012E"/>
    <w:rsid w:val="007854B8"/>
    <w:rsid w:val="00DC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77AECB7-9869-4C2E-8A52-70A060B8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3B4ECAC0.dotm</Template>
  <TotalTime>0</TotalTime>
  <Pages>2</Pages>
  <Words>484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 E 30 LV Texte EN.xlsx</dc:title>
  <dc:creator>i.isaila</dc:creator>
  <cp:lastModifiedBy>Ioan Isaila</cp:lastModifiedBy>
  <cp:revision>6</cp:revision>
  <dcterms:created xsi:type="dcterms:W3CDTF">2019-05-22T15:00:00Z</dcterms:created>
  <dcterms:modified xsi:type="dcterms:W3CDTF">2020-02-20T05:55:00Z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