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136398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Powerful,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powder-coating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overheating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35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37,5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38,3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1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161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0,9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2700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6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79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8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651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Type: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136398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3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110095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10.452567pt;height:11.000008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Tube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steel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housing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RS LV Texte EN.xlsx</dc:title>
  <dcterms:created xsi:type="dcterms:W3CDTF">2019-09-09T13:55:54Z</dcterms:created>
  <dcterms:modified xsi:type="dcterms:W3CDTF">2019-09-09T13:55:54Z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