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24,1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24,8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48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2420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Ø149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9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2019-09-09T13:54:27Z</dcterms:created>
  <dcterms:modified xsi:type="dcterms:W3CDTF">2019-09-09T13:54:27Z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