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148" w:rsidRDefault="00800148" w:rsidP="000A1BC8">
      <w:pPr>
        <w:spacing w:before="2" w:after="0" w:line="200" w:lineRule="exact"/>
        <w:rPr>
          <w:sz w:val="20"/>
          <w:szCs w:val="20"/>
        </w:rPr>
      </w:pPr>
    </w:p>
    <w:p w:rsidR="00800148" w:rsidRDefault="000A1BC8" w:rsidP="000A1BC8">
      <w:pPr>
        <w:spacing w:before="37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sc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on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800148" w:rsidRDefault="000A1BC8" w:rsidP="000A1BC8">
      <w:pPr>
        <w:spacing w:before="16" w:after="0" w:line="258" w:lineRule="auto"/>
        <w:ind w:left="101" w:right="1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uga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discha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r-r</w:t>
      </w:r>
      <w:r>
        <w:rPr>
          <w:rFonts w:ascii="Arial" w:eastAsia="Arial" w:hAnsi="Arial" w:cs="Arial"/>
          <w:spacing w:val="1"/>
          <w:sz w:val="18"/>
          <w:szCs w:val="18"/>
        </w:rPr>
        <w:t>esis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aluminu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heigh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ill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agains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usion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eig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objec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asepla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dee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eassemble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pip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lange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accesso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2415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220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concei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socke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accesso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necessi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housing</w:t>
      </w:r>
      <w:r>
        <w:rPr>
          <w:rFonts w:ascii="Arial" w:eastAsia="Arial" w:hAnsi="Arial" w:cs="Arial"/>
          <w:sz w:val="18"/>
          <w:szCs w:val="18"/>
        </w:rPr>
        <w:t>.</w:t>
      </w:r>
    </w:p>
    <w:p w:rsidR="00800148" w:rsidRDefault="00800148" w:rsidP="000A1BC8">
      <w:pPr>
        <w:spacing w:after="0" w:line="200" w:lineRule="exact"/>
        <w:rPr>
          <w:sz w:val="20"/>
          <w:szCs w:val="20"/>
        </w:rPr>
      </w:pPr>
    </w:p>
    <w:p w:rsidR="00800148" w:rsidRDefault="00800148" w:rsidP="000A1BC8">
      <w:pPr>
        <w:spacing w:after="0" w:line="200" w:lineRule="exact"/>
        <w:rPr>
          <w:sz w:val="20"/>
          <w:szCs w:val="20"/>
        </w:rPr>
      </w:pPr>
    </w:p>
    <w:p w:rsidR="00800148" w:rsidRDefault="000A1BC8" w:rsidP="000A1BC8">
      <w:pPr>
        <w:spacing w:after="0" w:line="258" w:lineRule="auto"/>
        <w:ind w:left="101" w:right="1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blade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oge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balance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1940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planes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equipped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enance</w:t>
      </w:r>
      <w:r>
        <w:rPr>
          <w:rFonts w:ascii="Arial" w:eastAsia="Arial" w:hAnsi="Arial" w:cs="Arial"/>
          <w:sz w:val="18"/>
          <w:szCs w:val="18"/>
        </w:rPr>
        <w:t>-fr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lub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seale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inding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manen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onic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ollabl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signa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iome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enso</w:t>
      </w:r>
      <w:r>
        <w:rPr>
          <w:rFonts w:ascii="Arial" w:eastAsia="Arial" w:hAnsi="Arial" w:cs="Arial"/>
          <w:sz w:val="18"/>
          <w:szCs w:val="18"/>
        </w:rPr>
        <w:t>r).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lockabl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</w:p>
    <w:p w:rsidR="00800148" w:rsidRDefault="00800148" w:rsidP="000A1BC8">
      <w:pPr>
        <w:spacing w:after="0" w:line="200" w:lineRule="exact"/>
        <w:rPr>
          <w:sz w:val="20"/>
          <w:szCs w:val="20"/>
        </w:rPr>
      </w:pPr>
    </w:p>
    <w:p w:rsidR="00800148" w:rsidRDefault="00800148" w:rsidP="000A1BC8">
      <w:pPr>
        <w:spacing w:before="14" w:after="0" w:line="220" w:lineRule="exact"/>
      </w:pPr>
    </w:p>
    <w:p w:rsidR="00800148" w:rsidRDefault="000A1BC8" w:rsidP="000A1BC8">
      <w:pPr>
        <w:spacing w:after="0" w:line="258" w:lineRule="auto"/>
        <w:ind w:left="101" w:right="3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omagne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2004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108</w:t>
      </w:r>
      <w:r>
        <w:rPr>
          <w:rFonts w:ascii="Arial" w:eastAsia="Arial" w:hAnsi="Arial" w:cs="Arial"/>
          <w:sz w:val="18"/>
          <w:szCs w:val="18"/>
        </w:rPr>
        <w:t>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achine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2006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42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2009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125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.</w:t>
      </w:r>
    </w:p>
    <w:p w:rsidR="00800148" w:rsidRDefault="000A1BC8" w:rsidP="000A1BC8">
      <w:pPr>
        <w:spacing w:after="0" w:line="203" w:lineRule="exact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1253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2014</w:t>
      </w:r>
      <w:r>
        <w:rPr>
          <w:rFonts w:ascii="Arial" w:eastAsia="Arial" w:hAnsi="Arial" w:cs="Arial"/>
          <w:position w:val="-1"/>
          <w:sz w:val="18"/>
          <w:szCs w:val="18"/>
        </w:rPr>
        <w:t>/EU).</w:t>
      </w:r>
    </w:p>
    <w:p w:rsidR="00800148" w:rsidRDefault="00800148" w:rsidP="000A1BC8">
      <w:pPr>
        <w:spacing w:before="4" w:after="0" w:line="130" w:lineRule="exact"/>
        <w:rPr>
          <w:sz w:val="13"/>
          <w:szCs w:val="13"/>
        </w:rPr>
      </w:pPr>
    </w:p>
    <w:p w:rsidR="00800148" w:rsidRDefault="00800148" w:rsidP="000A1BC8">
      <w:pPr>
        <w:spacing w:after="0" w:line="200" w:lineRule="exact"/>
        <w:rPr>
          <w:sz w:val="20"/>
          <w:szCs w:val="20"/>
        </w:rPr>
      </w:pPr>
    </w:p>
    <w:p w:rsidR="00800148" w:rsidRDefault="000A1BC8" w:rsidP="000A1BC8">
      <w:pPr>
        <w:spacing w:before="37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7"/>
          <w:sz w:val="18"/>
          <w:szCs w:val="18"/>
        </w:rPr>
        <w:t>Techn</w:t>
      </w:r>
      <w:r>
        <w:rPr>
          <w:rFonts w:ascii="Arial" w:eastAsia="Arial" w:hAnsi="Arial" w:cs="Arial"/>
          <w:w w:val="107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ca</w:t>
      </w:r>
      <w:r>
        <w:rPr>
          <w:rFonts w:ascii="Arial" w:eastAsia="Arial" w:hAnsi="Arial" w:cs="Arial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800148" w:rsidRDefault="00800148" w:rsidP="000A1BC8">
      <w:pPr>
        <w:spacing w:before="7" w:after="0" w:line="240" w:lineRule="exact"/>
        <w:rPr>
          <w:sz w:val="24"/>
          <w:szCs w:val="24"/>
        </w:rPr>
      </w:pPr>
    </w:p>
    <w:p w:rsidR="00800148" w:rsidRDefault="000A1BC8" w:rsidP="000A1BC8">
      <w:pPr>
        <w:tabs>
          <w:tab w:val="left" w:pos="4540"/>
          <w:tab w:val="left" w:pos="4960"/>
        </w:tabs>
        <w:spacing w:after="0" w:line="267" w:lineRule="auto"/>
        <w:ind w:left="101" w:right="46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olume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essu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proofErr w:type="spellEnd"/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50</w:t>
      </w:r>
      <w:r>
        <w:rPr>
          <w:rFonts w:ascii="Arial" w:eastAsia="Arial" w:hAnsi="Arial" w:cs="Arial"/>
          <w:sz w:val="18"/>
          <w:szCs w:val="18"/>
        </w:rPr>
        <w:t>,6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51</w:t>
      </w:r>
      <w:r>
        <w:rPr>
          <w:rFonts w:ascii="Arial" w:eastAsia="Arial" w:hAnsi="Arial" w:cs="Arial"/>
          <w:sz w:val="18"/>
          <w:szCs w:val="18"/>
        </w:rPr>
        <w:t>,8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800148" w:rsidRDefault="00800148" w:rsidP="000A1BC8">
      <w:pPr>
        <w:spacing w:before="11" w:after="0" w:line="220" w:lineRule="exact"/>
      </w:pPr>
    </w:p>
    <w:p w:rsidR="00800148" w:rsidRDefault="000A1BC8" w:rsidP="000A1BC8">
      <w:pPr>
        <w:tabs>
          <w:tab w:val="left" w:pos="4280"/>
          <w:tab w:val="left" w:pos="4480"/>
          <w:tab w:val="left" w:pos="4640"/>
        </w:tabs>
        <w:spacing w:after="0" w:line="263" w:lineRule="auto"/>
        <w:ind w:left="101" w:right="461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230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~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equenc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pacing w:val="1"/>
          <w:sz w:val="18"/>
          <w:szCs w:val="18"/>
        </w:rPr>
        <w:t>19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</w:t>
      </w:r>
      <w:r>
        <w:rPr>
          <w:rFonts w:ascii="Arial" w:eastAsia="Arial" w:hAnsi="Arial" w:cs="Arial"/>
          <w:spacing w:val="-4"/>
          <w:position w:val="-4"/>
          <w:sz w:val="12"/>
          <w:szCs w:val="12"/>
        </w:rPr>
        <w:t>m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-2"/>
          <w:position w:val="-4"/>
          <w:sz w:val="12"/>
          <w:szCs w:val="12"/>
        </w:rPr>
        <w:t>x</w:t>
      </w:r>
      <w:r>
        <w:rPr>
          <w:rFonts w:ascii="Arial" w:eastAsia="Arial" w:hAnsi="Arial" w:cs="Arial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,6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273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min</w:t>
      </w:r>
      <w:r>
        <w:rPr>
          <w:rFonts w:ascii="Arial" w:eastAsia="Arial" w:hAnsi="Arial" w:cs="Arial"/>
          <w:spacing w:val="1"/>
          <w:position w:val="10"/>
          <w:sz w:val="12"/>
          <w:szCs w:val="12"/>
        </w:rPr>
        <w:t>-</w:t>
      </w:r>
      <w:r>
        <w:rPr>
          <w:rFonts w:ascii="Arial" w:eastAsia="Arial" w:hAnsi="Arial" w:cs="Arial"/>
          <w:position w:val="10"/>
          <w:sz w:val="12"/>
          <w:szCs w:val="12"/>
        </w:rPr>
        <w:t>1</w:t>
      </w:r>
    </w:p>
    <w:p w:rsidR="00800148" w:rsidRDefault="000A1BC8" w:rsidP="000A1BC8">
      <w:pPr>
        <w:spacing w:before="1" w:after="0" w:line="267" w:lineRule="auto"/>
        <w:ind w:left="101" w:right="48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mbien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ediu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800148" w:rsidRDefault="00800148" w:rsidP="000A1BC8">
      <w:pPr>
        <w:spacing w:before="12" w:after="0" w:line="220" w:lineRule="exact"/>
      </w:pPr>
    </w:p>
    <w:p w:rsidR="00800148" w:rsidRDefault="000A1BC8" w:rsidP="000A1BC8">
      <w:pPr>
        <w:tabs>
          <w:tab w:val="left" w:pos="4700"/>
        </w:tabs>
        <w:spacing w:after="0" w:line="268" w:lineRule="auto"/>
        <w:ind w:left="101" w:right="45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</w:p>
    <w:p w:rsidR="00800148" w:rsidRDefault="00800148" w:rsidP="000A1BC8">
      <w:pPr>
        <w:spacing w:before="11" w:after="0" w:line="220" w:lineRule="exact"/>
      </w:pPr>
    </w:p>
    <w:p w:rsidR="00800148" w:rsidRDefault="000A1BC8" w:rsidP="000A1BC8">
      <w:pPr>
        <w:tabs>
          <w:tab w:val="left" w:pos="3800"/>
        </w:tabs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imension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388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388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19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</w:p>
    <w:p w:rsidR="00800148" w:rsidRDefault="000A1BC8" w:rsidP="000A1BC8">
      <w:pPr>
        <w:tabs>
          <w:tab w:val="left" w:pos="4640"/>
        </w:tabs>
        <w:spacing w:before="23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eigh</w:t>
      </w:r>
      <w:r>
        <w:rPr>
          <w:rFonts w:ascii="Arial" w:eastAsia="Arial" w:hAnsi="Arial" w:cs="Arial"/>
          <w:sz w:val="18"/>
          <w:szCs w:val="18"/>
        </w:rPr>
        <w:t>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,8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g</w:t>
      </w:r>
    </w:p>
    <w:p w:rsidR="00800148" w:rsidRDefault="00800148" w:rsidP="000A1BC8">
      <w:pPr>
        <w:spacing w:before="14" w:after="0" w:line="240" w:lineRule="exact"/>
        <w:rPr>
          <w:sz w:val="24"/>
          <w:szCs w:val="24"/>
        </w:rPr>
      </w:pPr>
    </w:p>
    <w:p w:rsidR="00800148" w:rsidRDefault="000A1BC8" w:rsidP="000A1BC8">
      <w:pPr>
        <w:tabs>
          <w:tab w:val="left" w:pos="4280"/>
        </w:tabs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13191</w:t>
      </w:r>
      <w:r>
        <w:rPr>
          <w:rFonts w:ascii="Arial" w:eastAsia="Arial" w:hAnsi="Arial" w:cs="Arial"/>
          <w:sz w:val="18"/>
          <w:szCs w:val="18"/>
        </w:rPr>
        <w:t>8</w:t>
      </w:r>
    </w:p>
    <w:p w:rsidR="00800148" w:rsidRDefault="00800148" w:rsidP="000A1BC8">
      <w:pPr>
        <w:spacing w:after="0" w:line="200" w:lineRule="exact"/>
        <w:rPr>
          <w:sz w:val="20"/>
          <w:szCs w:val="20"/>
        </w:rPr>
      </w:pPr>
    </w:p>
    <w:p w:rsidR="00800148" w:rsidRDefault="00800148" w:rsidP="000A1BC8">
      <w:pPr>
        <w:spacing w:after="0" w:line="200" w:lineRule="exact"/>
        <w:rPr>
          <w:sz w:val="20"/>
          <w:szCs w:val="20"/>
        </w:rPr>
      </w:pPr>
    </w:p>
    <w:p w:rsidR="00800148" w:rsidRDefault="00800148" w:rsidP="000A1BC8">
      <w:pPr>
        <w:spacing w:after="0" w:line="200" w:lineRule="exact"/>
        <w:rPr>
          <w:sz w:val="20"/>
          <w:szCs w:val="20"/>
        </w:rPr>
      </w:pPr>
    </w:p>
    <w:p w:rsidR="00800148" w:rsidRDefault="00800148" w:rsidP="000A1BC8">
      <w:pPr>
        <w:spacing w:after="0" w:line="200" w:lineRule="exact"/>
        <w:rPr>
          <w:sz w:val="20"/>
          <w:szCs w:val="20"/>
        </w:rPr>
      </w:pPr>
    </w:p>
    <w:p w:rsidR="00800148" w:rsidRDefault="00800148" w:rsidP="000A1BC8">
      <w:pPr>
        <w:spacing w:after="0" w:line="200" w:lineRule="exact"/>
        <w:rPr>
          <w:sz w:val="20"/>
          <w:szCs w:val="20"/>
        </w:rPr>
      </w:pPr>
    </w:p>
    <w:p w:rsidR="00800148" w:rsidRDefault="00800148" w:rsidP="000A1BC8">
      <w:pPr>
        <w:spacing w:after="0" w:line="200" w:lineRule="exact"/>
        <w:rPr>
          <w:sz w:val="20"/>
          <w:szCs w:val="20"/>
        </w:rPr>
      </w:pPr>
    </w:p>
    <w:p w:rsidR="00800148" w:rsidRDefault="00800148" w:rsidP="000A1BC8">
      <w:pPr>
        <w:spacing w:after="0" w:line="200" w:lineRule="exact"/>
        <w:rPr>
          <w:sz w:val="20"/>
          <w:szCs w:val="20"/>
        </w:rPr>
      </w:pPr>
    </w:p>
    <w:p w:rsidR="00800148" w:rsidRDefault="00800148" w:rsidP="000A1BC8">
      <w:pPr>
        <w:spacing w:before="3" w:after="0" w:line="240" w:lineRule="exact"/>
        <w:rPr>
          <w:sz w:val="24"/>
          <w:szCs w:val="24"/>
        </w:rPr>
      </w:pPr>
    </w:p>
    <w:p w:rsidR="00800148" w:rsidRDefault="000A1BC8" w:rsidP="000A1BC8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99"/>
          <w:sz w:val="18"/>
          <w:szCs w:val="18"/>
        </w:rPr>
        <w:t>Ma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nu</w:t>
      </w:r>
      <w:r>
        <w:rPr>
          <w:rFonts w:ascii="Arial" w:eastAsia="Arial" w:hAnsi="Arial" w:cs="Arial"/>
          <w:w w:val="119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c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800148" w:rsidRDefault="000A1BC8" w:rsidP="000A1BC8">
      <w:pPr>
        <w:spacing w:before="16" w:after="0" w:line="267" w:lineRule="auto"/>
        <w:ind w:left="101" w:right="7956"/>
        <w:rPr>
          <w:rFonts w:ascii="Arial" w:eastAsia="Arial" w:hAnsi="Arial" w:cs="Arial"/>
          <w:sz w:val="18"/>
          <w:szCs w:val="18"/>
        </w:rPr>
      </w:pPr>
      <w:r w:rsidRPr="00272B4F">
        <w:rPr>
          <w:rFonts w:ascii="Arial" w:eastAsia="Arial" w:hAnsi="Arial" w:cs="Arial"/>
          <w:sz w:val="18"/>
          <w:szCs w:val="18"/>
        </w:rPr>
        <w:t>r</w:t>
      </w:r>
      <w:r w:rsidRPr="00272B4F">
        <w:rPr>
          <w:rFonts w:ascii="Arial" w:eastAsia="Arial" w:hAnsi="Arial" w:cs="Arial"/>
          <w:spacing w:val="1"/>
          <w:sz w:val="18"/>
          <w:szCs w:val="18"/>
        </w:rPr>
        <w:t>uc</w:t>
      </w:r>
      <w:r w:rsidRPr="00272B4F">
        <w:rPr>
          <w:rFonts w:ascii="Arial" w:eastAsia="Arial" w:hAnsi="Arial" w:cs="Arial"/>
          <w:sz w:val="18"/>
          <w:szCs w:val="18"/>
        </w:rPr>
        <w:t>k</w:t>
      </w:r>
      <w:r w:rsidRPr="00272B4F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272B4F">
        <w:rPr>
          <w:rFonts w:ascii="Arial" w:eastAsia="Arial" w:hAnsi="Arial" w:cs="Arial"/>
          <w:sz w:val="18"/>
          <w:szCs w:val="18"/>
        </w:rPr>
        <w:t>V</w:t>
      </w:r>
      <w:r w:rsidRPr="00272B4F">
        <w:rPr>
          <w:rFonts w:ascii="Arial" w:eastAsia="Arial" w:hAnsi="Arial" w:cs="Arial"/>
          <w:spacing w:val="1"/>
          <w:sz w:val="18"/>
          <w:szCs w:val="18"/>
        </w:rPr>
        <w:t>en</w:t>
      </w:r>
      <w:r w:rsidRPr="00272B4F">
        <w:rPr>
          <w:rFonts w:ascii="Arial" w:eastAsia="Arial" w:hAnsi="Arial" w:cs="Arial"/>
          <w:sz w:val="18"/>
          <w:szCs w:val="18"/>
        </w:rPr>
        <w:t>t</w:t>
      </w:r>
      <w:r w:rsidRPr="00272B4F">
        <w:rPr>
          <w:rFonts w:ascii="Arial" w:eastAsia="Arial" w:hAnsi="Arial" w:cs="Arial"/>
          <w:spacing w:val="1"/>
          <w:sz w:val="18"/>
          <w:szCs w:val="18"/>
        </w:rPr>
        <w:t>ila</w:t>
      </w:r>
      <w:r w:rsidRPr="00272B4F">
        <w:rPr>
          <w:rFonts w:ascii="Arial" w:eastAsia="Arial" w:hAnsi="Arial" w:cs="Arial"/>
          <w:sz w:val="18"/>
          <w:szCs w:val="18"/>
        </w:rPr>
        <w:t>t</w:t>
      </w:r>
      <w:r w:rsidRPr="00272B4F">
        <w:rPr>
          <w:rFonts w:ascii="Arial" w:eastAsia="Arial" w:hAnsi="Arial" w:cs="Arial"/>
          <w:spacing w:val="1"/>
          <w:sz w:val="18"/>
          <w:szCs w:val="18"/>
        </w:rPr>
        <w:t>o</w:t>
      </w:r>
      <w:r w:rsidRPr="00272B4F">
        <w:rPr>
          <w:rFonts w:ascii="Arial" w:eastAsia="Arial" w:hAnsi="Arial" w:cs="Arial"/>
          <w:sz w:val="18"/>
          <w:szCs w:val="18"/>
        </w:rPr>
        <w:t>r</w:t>
      </w:r>
      <w:r w:rsidRPr="00272B4F">
        <w:rPr>
          <w:rFonts w:ascii="Arial" w:eastAsia="Arial" w:hAnsi="Arial" w:cs="Arial"/>
          <w:spacing w:val="1"/>
          <w:sz w:val="18"/>
          <w:szCs w:val="18"/>
        </w:rPr>
        <w:t>e</w:t>
      </w:r>
      <w:r w:rsidRPr="00272B4F">
        <w:rPr>
          <w:rFonts w:ascii="Arial" w:eastAsia="Arial" w:hAnsi="Arial" w:cs="Arial"/>
          <w:sz w:val="18"/>
          <w:szCs w:val="18"/>
        </w:rPr>
        <w:t>n</w:t>
      </w:r>
      <w:r w:rsidRPr="00272B4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272B4F">
        <w:rPr>
          <w:rFonts w:ascii="Arial" w:eastAsia="Arial" w:hAnsi="Arial" w:cs="Arial"/>
          <w:spacing w:val="-1"/>
          <w:sz w:val="18"/>
          <w:szCs w:val="18"/>
        </w:rPr>
        <w:t>G</w:t>
      </w:r>
      <w:r w:rsidRPr="00272B4F">
        <w:rPr>
          <w:rFonts w:ascii="Arial" w:eastAsia="Arial" w:hAnsi="Arial" w:cs="Arial"/>
          <w:spacing w:val="1"/>
          <w:sz w:val="18"/>
          <w:szCs w:val="18"/>
        </w:rPr>
        <w:t>mb</w:t>
      </w:r>
      <w:r w:rsidRPr="00272B4F">
        <w:rPr>
          <w:rFonts w:ascii="Arial" w:eastAsia="Arial" w:hAnsi="Arial" w:cs="Arial"/>
          <w:sz w:val="18"/>
          <w:szCs w:val="18"/>
        </w:rPr>
        <w:t>H</w:t>
      </w:r>
      <w:r w:rsidRPr="00272B4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72B4F">
        <w:rPr>
          <w:rFonts w:ascii="Arial" w:eastAsia="Arial" w:hAnsi="Arial" w:cs="Arial"/>
          <w:spacing w:val="-3"/>
          <w:sz w:val="18"/>
          <w:szCs w:val="18"/>
        </w:rPr>
        <w:t>M</w:t>
      </w:r>
      <w:r w:rsidRPr="00272B4F">
        <w:rPr>
          <w:rFonts w:ascii="Arial" w:eastAsia="Arial" w:hAnsi="Arial" w:cs="Arial"/>
          <w:spacing w:val="1"/>
          <w:sz w:val="18"/>
          <w:szCs w:val="18"/>
        </w:rPr>
        <w:t>a</w:t>
      </w:r>
      <w:r w:rsidRPr="00272B4F">
        <w:rPr>
          <w:rFonts w:ascii="Arial" w:eastAsia="Arial" w:hAnsi="Arial" w:cs="Arial"/>
          <w:spacing w:val="-4"/>
          <w:sz w:val="18"/>
          <w:szCs w:val="18"/>
        </w:rPr>
        <w:t>x</w:t>
      </w:r>
      <w:r w:rsidRPr="00272B4F">
        <w:rPr>
          <w:rFonts w:ascii="Arial" w:eastAsia="Arial" w:hAnsi="Arial" w:cs="Arial"/>
          <w:sz w:val="18"/>
          <w:szCs w:val="18"/>
        </w:rPr>
        <w:t>-P</w:t>
      </w:r>
      <w:r w:rsidRPr="00272B4F">
        <w:rPr>
          <w:rFonts w:ascii="Arial" w:eastAsia="Arial" w:hAnsi="Arial" w:cs="Arial"/>
          <w:spacing w:val="1"/>
          <w:sz w:val="18"/>
          <w:szCs w:val="18"/>
        </w:rPr>
        <w:t>lanck</w:t>
      </w:r>
      <w:r w:rsidRPr="00272B4F">
        <w:rPr>
          <w:rFonts w:ascii="Arial" w:eastAsia="Arial" w:hAnsi="Arial" w:cs="Arial"/>
          <w:sz w:val="18"/>
          <w:szCs w:val="18"/>
        </w:rPr>
        <w:t>-Str.</w:t>
      </w:r>
      <w:r w:rsidRPr="00272B4F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800148" w:rsidRDefault="000A1BC8" w:rsidP="000A1BC8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9794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rg</w:t>
      </w:r>
      <w:proofErr w:type="spellEnd"/>
    </w:p>
    <w:p w:rsidR="00800148" w:rsidRDefault="000A1BC8" w:rsidP="000A1BC8">
      <w:pPr>
        <w:spacing w:before="23" w:after="0" w:line="267" w:lineRule="auto"/>
        <w:ind w:left="101" w:right="82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07930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921130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pacing w:val="-3"/>
            <w:sz w:val="18"/>
            <w:szCs w:val="18"/>
          </w:rPr>
          <w:t>www</w:t>
        </w:r>
        <w:r>
          <w:rPr>
            <w:rFonts w:ascii="Arial" w:eastAsia="Arial" w:hAnsi="Arial" w:cs="Arial"/>
            <w:sz w:val="18"/>
            <w:szCs w:val="18"/>
          </w:rPr>
          <w:t>.r</w:t>
        </w:r>
        <w:r>
          <w:rPr>
            <w:rFonts w:ascii="Arial" w:eastAsia="Arial" w:hAnsi="Arial" w:cs="Arial"/>
            <w:spacing w:val="1"/>
            <w:sz w:val="18"/>
            <w:szCs w:val="18"/>
          </w:rPr>
          <w:t>uck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u</w:t>
        </w:r>
      </w:hyperlink>
    </w:p>
    <w:p w:rsidR="00800148" w:rsidRDefault="00800148" w:rsidP="000A1BC8">
      <w:pPr>
        <w:spacing w:after="0"/>
        <w:sectPr w:rsidR="008001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960" w:right="780" w:bottom="280" w:left="1080" w:header="283" w:footer="720" w:gutter="0"/>
          <w:cols w:space="720"/>
        </w:sectPr>
      </w:pPr>
    </w:p>
    <w:p w:rsidR="00800148" w:rsidRDefault="00800148" w:rsidP="000A1BC8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1051"/>
        <w:gridCol w:w="5847"/>
      </w:tblGrid>
      <w:tr w:rsidR="00800148">
        <w:trPr>
          <w:trHeight w:hRule="exact" w:val="759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00148" w:rsidRDefault="000A1BC8" w:rsidP="000A1BC8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107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7"/>
                <w:w w:val="10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2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:</w:t>
            </w:r>
          </w:p>
          <w:p w:rsidR="00800148" w:rsidRDefault="00800148" w:rsidP="000A1BC8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800148" w:rsidRDefault="000A1BC8" w:rsidP="000A1BC8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00148" w:rsidRDefault="00800148" w:rsidP="000A1BC8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800148" w:rsidRDefault="00800148" w:rsidP="000A1BC8">
            <w:pPr>
              <w:spacing w:after="0" w:line="200" w:lineRule="exact"/>
              <w:rPr>
                <w:sz w:val="20"/>
                <w:szCs w:val="20"/>
              </w:rPr>
            </w:pPr>
          </w:p>
          <w:p w:rsidR="00800148" w:rsidRDefault="00800148" w:rsidP="000A1BC8">
            <w:pPr>
              <w:spacing w:after="0" w:line="200" w:lineRule="exact"/>
              <w:rPr>
                <w:sz w:val="20"/>
                <w:szCs w:val="20"/>
              </w:rPr>
            </w:pPr>
          </w:p>
          <w:p w:rsidR="00800148" w:rsidRDefault="000A1BC8" w:rsidP="000A1BC8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12617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800148" w:rsidRDefault="00800148" w:rsidP="000A1BC8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800148" w:rsidRDefault="00800148" w:rsidP="000A1BC8">
            <w:pPr>
              <w:spacing w:after="0" w:line="200" w:lineRule="exact"/>
              <w:rPr>
                <w:sz w:val="20"/>
                <w:szCs w:val="20"/>
              </w:rPr>
            </w:pPr>
          </w:p>
          <w:p w:rsidR="00800148" w:rsidRDefault="00800148" w:rsidP="000A1BC8">
            <w:pPr>
              <w:spacing w:after="0" w:line="200" w:lineRule="exact"/>
              <w:rPr>
                <w:sz w:val="20"/>
                <w:szCs w:val="20"/>
              </w:rPr>
            </w:pPr>
          </w:p>
          <w:p w:rsidR="00800148" w:rsidRDefault="000A1BC8" w:rsidP="000A1BC8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socke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800148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00148" w:rsidRDefault="000A1BC8" w:rsidP="000A1BC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00148" w:rsidRDefault="00800148" w:rsidP="000A1BC8"/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800148" w:rsidRDefault="000A1BC8" w:rsidP="000A1BC8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socke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slop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emen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z w:val="18"/>
                <w:szCs w:val="18"/>
              </w:rPr>
              <w:t>°)</w:t>
            </w:r>
          </w:p>
        </w:tc>
      </w:tr>
      <w:tr w:rsidR="00800148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00148" w:rsidRDefault="000A1BC8" w:rsidP="000A1BC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00148" w:rsidRDefault="000A1BC8" w:rsidP="000A1BC8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12635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800148" w:rsidRDefault="000A1BC8" w:rsidP="000A1BC8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socke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insula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800148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00148" w:rsidRDefault="000A1BC8" w:rsidP="000A1BC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00148" w:rsidRDefault="00800148" w:rsidP="000A1BC8"/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800148" w:rsidRDefault="000A1BC8" w:rsidP="000A1BC8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insula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socke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</w:tc>
      </w:tr>
      <w:tr w:rsidR="00800148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00148" w:rsidRDefault="00800148" w:rsidP="000A1BC8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00148" w:rsidRDefault="00800148" w:rsidP="000A1BC8"/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800148" w:rsidRDefault="000A1BC8" w:rsidP="000A1BC8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slop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emen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z w:val="18"/>
                <w:szCs w:val="18"/>
              </w:rPr>
              <w:t>°)</w:t>
            </w:r>
          </w:p>
        </w:tc>
      </w:tr>
      <w:tr w:rsidR="00800148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00148" w:rsidRDefault="000A1BC8" w:rsidP="000A1BC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00148" w:rsidRDefault="000A1BC8" w:rsidP="000A1BC8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13394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800148" w:rsidRDefault="000A1BC8" w:rsidP="000A1BC8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adap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DSS-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272B4F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272B4F" w:rsidRDefault="00272B4F" w:rsidP="00272B4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>0 10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272B4F" w:rsidRDefault="00272B4F" w:rsidP="00272B4F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153000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272B4F" w:rsidRDefault="00272B4F" w:rsidP="00272B4F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shu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bookmarkEnd w:id="0"/>
      <w:tr w:rsidR="00800148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00148" w:rsidRDefault="000A1BC8" w:rsidP="000A1BC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00148" w:rsidRDefault="000A1BC8" w:rsidP="000A1BC8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11074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800148" w:rsidRDefault="000A1BC8" w:rsidP="000A1BC8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spigo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800148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00148" w:rsidRDefault="000A1BC8" w:rsidP="000A1BC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00148" w:rsidRDefault="000A1BC8" w:rsidP="000A1BC8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11074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800148" w:rsidRDefault="000A1BC8" w:rsidP="000A1BC8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800148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00148" w:rsidRDefault="000A1BC8" w:rsidP="000A1BC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00148" w:rsidRDefault="000A1BC8" w:rsidP="000A1BC8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12814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800148" w:rsidRDefault="000A1BC8" w:rsidP="000A1BC8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eples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</w:tr>
      <w:tr w:rsidR="00800148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00148" w:rsidRDefault="000A1BC8" w:rsidP="000A1BC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00148" w:rsidRDefault="000A1BC8" w:rsidP="000A1BC8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14328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800148" w:rsidRDefault="000A1BC8" w:rsidP="000A1BC8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800148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00148" w:rsidRDefault="000A1BC8" w:rsidP="000A1BC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00148" w:rsidRDefault="000A1BC8" w:rsidP="000A1BC8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14735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800148" w:rsidRDefault="000A1BC8" w:rsidP="000A1BC8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pcs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800148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00148" w:rsidRDefault="000A1BC8" w:rsidP="000A1BC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00148" w:rsidRDefault="000A1BC8" w:rsidP="000A1BC8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800148" w:rsidRDefault="000A1BC8" w:rsidP="000A1BC8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800148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00148" w:rsidRDefault="000A1BC8" w:rsidP="000A1BC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00148" w:rsidRDefault="000A1BC8" w:rsidP="000A1BC8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800148" w:rsidRDefault="000A1BC8" w:rsidP="000A1BC8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E10184" w:rsidTr="00E10184">
        <w:trPr>
          <w:trHeight w:hRule="exact" w:val="230"/>
        </w:trPr>
        <w:tc>
          <w:tcPr>
            <w:tcW w:w="2177" w:type="dxa"/>
            <w:hideMark/>
          </w:tcPr>
          <w:p w:rsidR="00E10184" w:rsidRDefault="00E1018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1" w:type="dxa"/>
            <w:hideMark/>
          </w:tcPr>
          <w:p w:rsidR="00E10184" w:rsidRDefault="00E1018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5847" w:type="dxa"/>
            <w:hideMark/>
          </w:tcPr>
          <w:p w:rsidR="00E10184" w:rsidRDefault="00E1018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800148">
        <w:trPr>
          <w:trHeight w:hRule="exact" w:val="305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00148" w:rsidRDefault="000A1BC8" w:rsidP="000A1BC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00148" w:rsidRDefault="000A1BC8" w:rsidP="000A1BC8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12658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800148" w:rsidRDefault="000A1BC8" w:rsidP="000A1BC8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enso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olum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ooms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</w:tbl>
    <w:p w:rsidR="00BB7057" w:rsidRDefault="00BB7057" w:rsidP="000A1BC8"/>
    <w:sectPr w:rsidR="00BB7057">
      <w:pgSz w:w="11900" w:h="16840"/>
      <w:pgMar w:top="1960" w:right="780" w:bottom="280" w:left="104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057" w:rsidRDefault="000A1BC8">
      <w:pPr>
        <w:spacing w:after="0" w:line="240" w:lineRule="auto"/>
      </w:pPr>
      <w:r>
        <w:separator/>
      </w:r>
    </w:p>
  </w:endnote>
  <w:endnote w:type="continuationSeparator" w:id="0">
    <w:p w:rsidR="00BB7057" w:rsidRDefault="000A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07F" w:rsidRDefault="009000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07F" w:rsidRDefault="009000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07F" w:rsidRDefault="00900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057" w:rsidRDefault="000A1BC8">
      <w:pPr>
        <w:spacing w:after="0" w:line="240" w:lineRule="auto"/>
      </w:pPr>
      <w:r>
        <w:separator/>
      </w:r>
    </w:p>
  </w:footnote>
  <w:footnote w:type="continuationSeparator" w:id="0">
    <w:p w:rsidR="00BB7057" w:rsidRDefault="000A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07F" w:rsidRDefault="009000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48" w:rsidRDefault="00272B4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8.05pt;margin-top:41.5pt;width:158.95pt;height:22.5pt;z-index:-251659264;mso-position-horizontal-relative:page;mso-position-vertical-relative:page" filled="f" stroked="f">
          <v:textbox inset="0,0,0,0">
            <w:txbxContent>
              <w:p w:rsidR="00800148" w:rsidRDefault="000A1BC8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2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ho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ri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zon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w w:val="12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sc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w w:val="99"/>
                    <w:sz w:val="18"/>
                    <w:szCs w:val="18"/>
                  </w:rPr>
                  <w:t>e</w:t>
                </w:r>
              </w:p>
              <w:p w:rsidR="00800148" w:rsidRDefault="000A1BC8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4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ith</w:t>
                </w:r>
                <w:r>
                  <w:rPr>
                    <w:rFonts w:ascii="Times New Roman" w:eastAsia="Times New Roman" w:hAnsi="Times New Roman" w:cs="Times New Roman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eg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4"/>
                    <w:w w:val="107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w w:val="12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h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8.05pt;margin-top:76.05pt;width:59.25pt;height:22.5pt;z-index:-251658240;mso-position-horizontal-relative:page;mso-position-vertical-relative:page" filled="f" stroked="f">
          <v:textbox inset="0,0,0,0">
            <w:txbxContent>
              <w:p w:rsidR="00800148" w:rsidRDefault="000A1BC8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9"/>
                    <w:w w:val="11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  <w:p w:rsidR="00800148" w:rsidRDefault="000A1BC8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nu</w:t>
                </w:r>
                <w:r>
                  <w:rPr>
                    <w:rFonts w:ascii="Arial" w:eastAsia="Arial" w:hAnsi="Arial" w:cs="Arial"/>
                    <w:spacing w:val="1"/>
                    <w:w w:val="106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9pt;margin-top:76.05pt;width:72.5pt;height:22.5pt;z-index:-251657216;mso-position-horizontal-relative:page;mso-position-vertical-relative:page" filled="f" stroked="f">
          <v:textbox inset="0,0,0,0">
            <w:txbxContent>
              <w:p w:rsidR="00800148" w:rsidRDefault="000A1BC8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DHA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25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3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</w:p>
              <w:p w:rsidR="00800148" w:rsidRDefault="000A1BC8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13126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07F" w:rsidRDefault="009000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00148"/>
    <w:rsid w:val="000A1BC8"/>
    <w:rsid w:val="00272B4F"/>
    <w:rsid w:val="00800148"/>
    <w:rsid w:val="0090007F"/>
    <w:rsid w:val="00BB7057"/>
    <w:rsid w:val="00E1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2E0761F-E5BD-4391-948F-0BB600C5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07F"/>
  </w:style>
  <w:style w:type="paragraph" w:styleId="Footer">
    <w:name w:val="footer"/>
    <w:basedOn w:val="Normal"/>
    <w:link w:val="FooterChar"/>
    <w:uiPriority w:val="99"/>
    <w:unhideWhenUsed/>
    <w:rsid w:val="00900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77C74E41.dotm</Template>
  <TotalTime>0</TotalTime>
  <Pages>2</Pages>
  <Words>493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DHA_ECP Metall LV Texte EN.xlsx</dc:title>
  <dc:creator>i.isaila</dc:creator>
  <cp:lastModifiedBy>Ioan Isaila</cp:lastModifiedBy>
  <cp:revision>5</cp:revision>
  <dcterms:created xsi:type="dcterms:W3CDTF">2019-03-26T14:52:00Z</dcterms:created>
  <dcterms:modified xsi:type="dcterms:W3CDTF">2020-02-19T10:12:00Z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LastSaved">
    <vt:filetime>2019-03-26T00:00:00Z</vt:filetime>
  </property>
</Properties>
</file>