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9B" w:rsidRDefault="00CE539B">
      <w:pPr>
        <w:spacing w:before="1" w:after="0" w:line="220" w:lineRule="exact"/>
      </w:pPr>
    </w:p>
    <w:p w:rsidR="00CE539B" w:rsidRDefault="00DA6E7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E539B" w:rsidRDefault="00DA6E79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CE539B" w:rsidRDefault="00CE539B">
      <w:pPr>
        <w:spacing w:before="1" w:after="0" w:line="180" w:lineRule="exact"/>
        <w:rPr>
          <w:sz w:val="18"/>
          <w:szCs w:val="18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DA6E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CE539B" w:rsidRDefault="00DA6E7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CE539B" w:rsidRDefault="00CE539B">
      <w:pPr>
        <w:spacing w:before="8" w:after="0" w:line="150" w:lineRule="exact"/>
        <w:rPr>
          <w:sz w:val="15"/>
          <w:szCs w:val="15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DA6E79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E539B" w:rsidRDefault="00DA6E7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E539B" w:rsidRDefault="00CE539B">
      <w:pPr>
        <w:spacing w:before="4" w:after="0" w:line="130" w:lineRule="exact"/>
        <w:rPr>
          <w:sz w:val="13"/>
          <w:szCs w:val="13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DA6E7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E539B" w:rsidRDefault="00CE539B">
      <w:pPr>
        <w:spacing w:before="7" w:after="0" w:line="240" w:lineRule="exact"/>
        <w:rPr>
          <w:sz w:val="24"/>
          <w:szCs w:val="24"/>
        </w:rPr>
      </w:pPr>
    </w:p>
    <w:p w:rsidR="00CE539B" w:rsidRDefault="00DA6E79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E539B" w:rsidRDefault="00CE539B">
      <w:pPr>
        <w:spacing w:before="11" w:after="0" w:line="220" w:lineRule="exact"/>
      </w:pPr>
    </w:p>
    <w:p w:rsidR="00CE539B" w:rsidRDefault="00DA6E79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E539B" w:rsidRDefault="00DA6E7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CE539B" w:rsidRDefault="00DA6E79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E539B" w:rsidRDefault="00CE539B">
      <w:pPr>
        <w:spacing w:before="11" w:after="0" w:line="220" w:lineRule="exact"/>
      </w:pPr>
    </w:p>
    <w:p w:rsidR="00CE539B" w:rsidRDefault="00DA6E79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E539B" w:rsidRDefault="00CE539B">
      <w:pPr>
        <w:spacing w:before="11" w:after="0" w:line="220" w:lineRule="exact"/>
      </w:pPr>
    </w:p>
    <w:p w:rsidR="00CE539B" w:rsidRDefault="00DA6E7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E539B" w:rsidRDefault="00DA6E79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E539B" w:rsidRDefault="00CE539B">
      <w:pPr>
        <w:spacing w:before="14" w:after="0" w:line="240" w:lineRule="exact"/>
        <w:rPr>
          <w:sz w:val="24"/>
          <w:szCs w:val="24"/>
        </w:rPr>
      </w:pPr>
    </w:p>
    <w:p w:rsidR="00CE539B" w:rsidRDefault="00DA6E7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after="0" w:line="200" w:lineRule="exact"/>
        <w:rPr>
          <w:sz w:val="20"/>
          <w:szCs w:val="20"/>
        </w:rPr>
      </w:pPr>
    </w:p>
    <w:p w:rsidR="00CE539B" w:rsidRDefault="00CE539B">
      <w:pPr>
        <w:spacing w:before="14" w:after="0" w:line="260" w:lineRule="exact"/>
        <w:rPr>
          <w:sz w:val="26"/>
          <w:szCs w:val="26"/>
        </w:rPr>
      </w:pPr>
    </w:p>
    <w:p w:rsidR="00CE539B" w:rsidRDefault="00DA6E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E539B" w:rsidRDefault="00DA6E79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E539B" w:rsidRDefault="00DA6E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E539B" w:rsidRDefault="00DA6E79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E539B" w:rsidRDefault="00CE539B">
      <w:pPr>
        <w:spacing w:after="0"/>
        <w:sectPr w:rsidR="00CE539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CE539B" w:rsidRDefault="00CE539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CE539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E539B" w:rsidRDefault="00CE539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E539B" w:rsidRDefault="00DA6E7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E539B" w:rsidRDefault="00CE539B">
            <w:pPr>
              <w:spacing w:after="0" w:line="200" w:lineRule="exact"/>
              <w:rPr>
                <w:sz w:val="20"/>
                <w:szCs w:val="20"/>
              </w:rPr>
            </w:pPr>
          </w:p>
          <w:p w:rsidR="00CE539B" w:rsidRDefault="00CE539B">
            <w:pPr>
              <w:spacing w:after="0" w:line="200" w:lineRule="exact"/>
              <w:rPr>
                <w:sz w:val="20"/>
                <w:szCs w:val="20"/>
              </w:rPr>
            </w:pPr>
          </w:p>
          <w:p w:rsidR="00CE539B" w:rsidRDefault="00DA6E7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E539B" w:rsidRDefault="00CE539B">
            <w:pPr>
              <w:spacing w:after="0" w:line="200" w:lineRule="exact"/>
              <w:rPr>
                <w:sz w:val="20"/>
                <w:szCs w:val="20"/>
              </w:rPr>
            </w:pPr>
          </w:p>
          <w:p w:rsidR="00CE539B" w:rsidRDefault="00CE539B">
            <w:pPr>
              <w:spacing w:after="0" w:line="200" w:lineRule="exact"/>
              <w:rPr>
                <w:sz w:val="20"/>
                <w:szCs w:val="20"/>
              </w:rPr>
            </w:pPr>
          </w:p>
          <w:p w:rsidR="00CE539B" w:rsidRDefault="00DA6E7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CE53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  <w:bookmarkStart w:id="0" w:name="_GoBack"/>
            <w:bookmarkEnd w:id="0"/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CE53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CE539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539B" w:rsidRDefault="00DA6E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DA6E79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6E79">
      <w:pPr>
        <w:spacing w:after="0" w:line="240" w:lineRule="auto"/>
      </w:pPr>
      <w:r>
        <w:separator/>
      </w:r>
    </w:p>
  </w:endnote>
  <w:endnote w:type="continuationSeparator" w:id="0">
    <w:p w:rsidR="00000000" w:rsidRDefault="00D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6E79">
      <w:pPr>
        <w:spacing w:after="0" w:line="240" w:lineRule="auto"/>
      </w:pPr>
      <w:r>
        <w:separator/>
      </w:r>
    </w:p>
  </w:footnote>
  <w:footnote w:type="continuationSeparator" w:id="0">
    <w:p w:rsidR="00000000" w:rsidRDefault="00DA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9B" w:rsidRDefault="00DA6E7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CE539B" w:rsidRDefault="00DA6E7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CE539B" w:rsidRDefault="00DA6E7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E539B" w:rsidRDefault="00DA6E7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E539B" w:rsidRDefault="00DA6E7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CE539B" w:rsidRDefault="00DA6E7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E539B" w:rsidRDefault="00DA6E7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130447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539B"/>
    <w:rsid w:val="00CE539B"/>
    <w:rsid w:val="00D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9407B"/>
  <w15:docId w15:val="{AF0821D9-CB50-48EF-9256-FFC7045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85651E0E.dotm</Template>
  <TotalTime>0</TotalTime>
  <Pages>2</Pages>
  <Words>422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2019-08-13T15:16:00Z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