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126547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PPGF30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7012,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basalt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grey.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vibration-optimized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smooth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operation.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high-performance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fiber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resistant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corrosion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weathering.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3-speed,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induction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2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4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31,0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36,6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43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2730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1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1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126783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7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1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9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126547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44.939983pt;height:11.000008pt;mso-position-horizontal-relative:page;mso-position-vertical-relative:page;z-index:-25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ETAMASTER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3-step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EM...M LV Texte EN.xlsx</dc:title>
  <dcterms:created xsi:type="dcterms:W3CDTF">2019-09-05T11:32:33Z</dcterms:created>
  <dcterms:modified xsi:type="dcterms:W3CDTF">2019-09-05T11:32:33Z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