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5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polyamide.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laterally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27,3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28,6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58" w:right="-20"/>
        <w:jc w:val="left"/>
        <w:tabs>
          <w:tab w:pos="4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367" w:type="dxa"/>
      </w:tblPr>
      <w:tblGrid/>
      <w:tr>
        <w:trPr>
          <w:trHeight w:val="51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frequency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4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5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97" w:lineRule="auto"/>
              <w:ind w:left="40" w:right="6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max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position w:val="-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(n):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75" w:right="3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025" w:right="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position w:val="1"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position w:val="10"/>
              </w:rPr>
              <w:t>-1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9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2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4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4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9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(inkl.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Montagekonsole)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122478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3-steps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selector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32.456501pt;height:11.000008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3-steps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EL...M LV Texte EN.xlsx</dc:title>
  <dcterms:created xsi:type="dcterms:W3CDTF">2019-09-09T11:50:40Z</dcterms:created>
  <dcterms:modified xsi:type="dcterms:W3CDTF">2019-09-09T11:50:40Z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2019-09-09T00:00:00Z</vt:filetime>
  </property>
</Properties>
</file>