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21" w:rsidRDefault="00DC5421" w:rsidP="001514C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C5421" w:rsidRDefault="00DC5421" w:rsidP="001514CE">
      <w:pPr>
        <w:spacing w:before="11" w:after="0" w:line="240" w:lineRule="exact"/>
        <w:rPr>
          <w:sz w:val="24"/>
          <w:szCs w:val="24"/>
        </w:rPr>
      </w:pPr>
    </w:p>
    <w:p w:rsidR="00DC5421" w:rsidRDefault="001514CE" w:rsidP="001514C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DC5421" w:rsidRDefault="001514CE" w:rsidP="001514C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119324</w:t>
      </w:r>
    </w:p>
    <w:p w:rsidR="00DC5421" w:rsidRDefault="00DC5421" w:rsidP="001514CE">
      <w:pPr>
        <w:spacing w:before="14" w:after="0" w:line="240" w:lineRule="exact"/>
        <w:rPr>
          <w:sz w:val="24"/>
          <w:szCs w:val="24"/>
        </w:rPr>
      </w:pPr>
    </w:p>
    <w:p w:rsidR="00DC5421" w:rsidRDefault="001514CE" w:rsidP="001514CE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C5421" w:rsidRDefault="001514CE" w:rsidP="001514CE">
      <w:pPr>
        <w:spacing w:before="16" w:after="0" w:line="258" w:lineRule="auto"/>
        <w:ind w:left="158" w:right="6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DC5421" w:rsidRDefault="00DC5421" w:rsidP="001514CE">
      <w:pPr>
        <w:spacing w:before="5" w:after="0" w:line="180" w:lineRule="exact"/>
        <w:rPr>
          <w:sz w:val="18"/>
          <w:szCs w:val="18"/>
        </w:rPr>
      </w:pP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1514CE" w:rsidP="001514CE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DC5421" w:rsidRDefault="001514CE" w:rsidP="001514CE">
      <w:pPr>
        <w:spacing w:after="0" w:line="258" w:lineRule="auto"/>
        <w:ind w:left="158" w:right="4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DC5421" w:rsidP="001514CE">
      <w:pPr>
        <w:spacing w:before="11" w:after="0" w:line="200" w:lineRule="exact"/>
        <w:rPr>
          <w:sz w:val="20"/>
          <w:szCs w:val="20"/>
        </w:rPr>
      </w:pPr>
    </w:p>
    <w:p w:rsidR="00DC5421" w:rsidRDefault="001514CE" w:rsidP="001514CE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C5421" w:rsidRDefault="001514CE" w:rsidP="001514CE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C5421" w:rsidRDefault="00DC5421" w:rsidP="001514CE">
      <w:pPr>
        <w:spacing w:before="4" w:after="0" w:line="130" w:lineRule="exact"/>
        <w:rPr>
          <w:sz w:val="13"/>
          <w:szCs w:val="13"/>
        </w:rPr>
      </w:pP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1514CE" w:rsidP="001514CE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C5421" w:rsidRDefault="00DC5421" w:rsidP="001514CE">
      <w:pPr>
        <w:spacing w:before="7" w:after="0" w:line="240" w:lineRule="exact"/>
        <w:rPr>
          <w:sz w:val="24"/>
          <w:szCs w:val="24"/>
        </w:rPr>
      </w:pPr>
    </w:p>
    <w:p w:rsidR="00DC5421" w:rsidRDefault="001514CE" w:rsidP="001514CE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C5421" w:rsidRDefault="00DC5421" w:rsidP="001514CE">
      <w:pPr>
        <w:spacing w:before="11" w:after="0" w:line="220" w:lineRule="exact"/>
      </w:pPr>
    </w:p>
    <w:p w:rsidR="00DC5421" w:rsidRDefault="001514CE" w:rsidP="001514CE">
      <w:pPr>
        <w:tabs>
          <w:tab w:val="left" w:pos="4340"/>
          <w:tab w:val="left" w:pos="4540"/>
          <w:tab w:val="left" w:pos="46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2140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C5421" w:rsidRDefault="001514CE" w:rsidP="001514CE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DC5421" w:rsidRDefault="001514CE" w:rsidP="001514CE">
      <w:pPr>
        <w:tabs>
          <w:tab w:val="left" w:pos="47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DC5421" w:rsidRDefault="001514CE" w:rsidP="001514CE">
      <w:pPr>
        <w:tabs>
          <w:tab w:val="left" w:pos="4740"/>
        </w:tabs>
        <w:spacing w:before="23" w:after="0" w:line="268" w:lineRule="auto"/>
        <w:ind w:left="15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C5421" w:rsidRDefault="00DC5421" w:rsidP="001514CE">
      <w:pPr>
        <w:spacing w:before="5" w:after="0" w:line="200" w:lineRule="exact"/>
        <w:rPr>
          <w:sz w:val="20"/>
          <w:szCs w:val="20"/>
        </w:rPr>
      </w:pPr>
    </w:p>
    <w:p w:rsidR="00DC5421" w:rsidRDefault="001514CE" w:rsidP="001514CE">
      <w:pPr>
        <w:spacing w:after="0" w:line="260" w:lineRule="atLeast"/>
        <w:ind w:left="15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C5421" w:rsidRDefault="00DC5421" w:rsidP="001514C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434"/>
        <w:gridCol w:w="1682"/>
      </w:tblGrid>
      <w:tr w:rsidR="00DC5421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77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654x643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77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box)</w:t>
            </w:r>
          </w:p>
        </w:tc>
      </w:tr>
      <w:tr w:rsidR="00DC5421">
        <w:trPr>
          <w:trHeight w:hRule="exact" w:val="25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14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Ø630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DC5421" w:rsidP="001514CE"/>
        </w:tc>
      </w:tr>
    </w:tbl>
    <w:p w:rsidR="00DC5421" w:rsidRDefault="001514CE" w:rsidP="001514CE">
      <w:pPr>
        <w:tabs>
          <w:tab w:val="left" w:pos="4600"/>
        </w:tabs>
        <w:spacing w:after="0" w:line="184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C5421" w:rsidRDefault="00DC5421" w:rsidP="001514CE">
      <w:pPr>
        <w:spacing w:before="14" w:after="0" w:line="240" w:lineRule="exact"/>
        <w:rPr>
          <w:sz w:val="24"/>
          <w:szCs w:val="24"/>
        </w:rPr>
      </w:pPr>
    </w:p>
    <w:p w:rsidR="00DC5421" w:rsidRDefault="001514CE" w:rsidP="001514CE">
      <w:pPr>
        <w:tabs>
          <w:tab w:val="left" w:pos="4340"/>
        </w:tabs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120750</w:t>
      </w: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DC5421" w:rsidP="001514CE">
      <w:pPr>
        <w:spacing w:after="0" w:line="200" w:lineRule="exact"/>
        <w:rPr>
          <w:sz w:val="20"/>
          <w:szCs w:val="20"/>
        </w:rPr>
      </w:pPr>
    </w:p>
    <w:p w:rsidR="00DC5421" w:rsidRDefault="00DC5421" w:rsidP="001514CE">
      <w:pPr>
        <w:spacing w:before="13" w:after="0" w:line="200" w:lineRule="exact"/>
        <w:rPr>
          <w:sz w:val="20"/>
          <w:szCs w:val="20"/>
        </w:rPr>
      </w:pPr>
    </w:p>
    <w:p w:rsidR="00DC5421" w:rsidRDefault="001514CE" w:rsidP="001514CE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C5421" w:rsidRPr="001514CE" w:rsidRDefault="001514CE" w:rsidP="001514CE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  <w:lang w:val="de-DE"/>
        </w:rPr>
      </w:pPr>
      <w:r w:rsidRPr="001514CE">
        <w:rPr>
          <w:rFonts w:ascii="Arial" w:eastAsia="Arial" w:hAnsi="Arial" w:cs="Arial"/>
          <w:sz w:val="18"/>
          <w:szCs w:val="18"/>
          <w:lang w:val="de-DE"/>
        </w:rPr>
        <w:t>ruck</w:t>
      </w:r>
      <w:r w:rsidRPr="001514C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1514C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GmbH</w:t>
      </w:r>
      <w:r w:rsidRPr="001514C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1514C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C5421" w:rsidRPr="001514CE" w:rsidRDefault="001514CE" w:rsidP="001514CE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1514CE">
        <w:rPr>
          <w:rFonts w:ascii="Arial" w:eastAsia="Arial" w:hAnsi="Arial" w:cs="Arial"/>
          <w:sz w:val="18"/>
          <w:szCs w:val="18"/>
          <w:lang w:val="de-DE"/>
        </w:rPr>
        <w:t>97944</w:t>
      </w:r>
      <w:r w:rsidRPr="001514C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C5421" w:rsidRPr="001514CE" w:rsidRDefault="001514CE" w:rsidP="001514CE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  <w:lang w:val="de-DE"/>
        </w:rPr>
      </w:pPr>
      <w:r w:rsidRPr="001514CE">
        <w:rPr>
          <w:rFonts w:ascii="Arial" w:eastAsia="Arial" w:hAnsi="Arial" w:cs="Arial"/>
          <w:sz w:val="18"/>
          <w:szCs w:val="18"/>
          <w:lang w:val="de-DE"/>
        </w:rPr>
        <w:t>Tel.</w:t>
      </w:r>
      <w:r w:rsidRPr="001514C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1514C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1514C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DC5421" w:rsidRPr="001514CE" w:rsidRDefault="00DC5421" w:rsidP="001514CE">
      <w:pPr>
        <w:spacing w:after="0"/>
        <w:rPr>
          <w:lang w:val="de-DE"/>
        </w:rPr>
        <w:sectPr w:rsidR="00DC5421" w:rsidRPr="001514CE">
          <w:headerReference w:type="default" r:id="rId7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DC5421" w:rsidRPr="001514CE" w:rsidRDefault="00DC5421" w:rsidP="001514CE">
      <w:pPr>
        <w:spacing w:after="0" w:line="200" w:lineRule="exact"/>
        <w:rPr>
          <w:sz w:val="20"/>
          <w:szCs w:val="20"/>
          <w:lang w:val="de-DE"/>
        </w:rPr>
      </w:pPr>
    </w:p>
    <w:p w:rsidR="00DC5421" w:rsidRPr="001514CE" w:rsidRDefault="00DC5421" w:rsidP="001514CE">
      <w:pPr>
        <w:spacing w:before="11" w:after="0" w:line="240" w:lineRule="exact"/>
        <w:rPr>
          <w:sz w:val="24"/>
          <w:szCs w:val="24"/>
          <w:lang w:val="de-DE"/>
        </w:rPr>
      </w:pPr>
    </w:p>
    <w:p w:rsidR="00DC5421" w:rsidRPr="001514CE" w:rsidRDefault="001514CE" w:rsidP="001514C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1514CE">
        <w:rPr>
          <w:rFonts w:ascii="Arial" w:eastAsia="Arial" w:hAnsi="Arial" w:cs="Arial"/>
          <w:sz w:val="18"/>
          <w:szCs w:val="18"/>
          <w:lang w:val="de-DE"/>
        </w:rPr>
        <w:t>Type:</w:t>
      </w:r>
      <w:r w:rsidRPr="001514CE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1514C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514CE">
        <w:rPr>
          <w:rFonts w:ascii="Arial" w:eastAsia="Arial" w:hAnsi="Arial" w:cs="Arial"/>
          <w:sz w:val="18"/>
          <w:szCs w:val="18"/>
          <w:lang w:val="de-DE"/>
        </w:rPr>
        <w:t>EL</w:t>
      </w:r>
      <w:r w:rsidRPr="001514CE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630</w:t>
      </w:r>
      <w:r w:rsidRPr="001514C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E4</w:t>
      </w:r>
      <w:r w:rsidRPr="001514C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514CE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DC5421" w:rsidRDefault="001514CE" w:rsidP="001514C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119324</w:t>
      </w:r>
    </w:p>
    <w:p w:rsidR="00DC5421" w:rsidRDefault="00DC5421" w:rsidP="001514C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687"/>
      </w:tblGrid>
      <w:tr w:rsidR="00DC542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C5421" w:rsidRDefault="00DC5421" w:rsidP="001514C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C5421" w:rsidRDefault="001514CE" w:rsidP="001514C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DC5421" w:rsidP="001514C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5421" w:rsidRDefault="00DC5421" w:rsidP="001514CE">
            <w:pPr>
              <w:spacing w:after="0" w:line="200" w:lineRule="exact"/>
              <w:rPr>
                <w:sz w:val="20"/>
                <w:szCs w:val="20"/>
              </w:rPr>
            </w:pPr>
          </w:p>
          <w:p w:rsidR="00DC5421" w:rsidRDefault="00DC5421" w:rsidP="001514CE">
            <w:pPr>
              <w:spacing w:after="0" w:line="200" w:lineRule="exact"/>
              <w:rPr>
                <w:sz w:val="20"/>
                <w:szCs w:val="20"/>
              </w:rPr>
            </w:pPr>
          </w:p>
          <w:p w:rsidR="00DC5421" w:rsidRDefault="001514CE" w:rsidP="001514C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119497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DC5421" w:rsidP="001514C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5421" w:rsidRDefault="00DC5421" w:rsidP="001514CE">
            <w:pPr>
              <w:spacing w:after="0" w:line="200" w:lineRule="exact"/>
              <w:rPr>
                <w:sz w:val="20"/>
                <w:szCs w:val="20"/>
              </w:rPr>
            </w:pPr>
          </w:p>
          <w:p w:rsidR="00DC5421" w:rsidRDefault="00DC5421" w:rsidP="001514CE">
            <w:pPr>
              <w:spacing w:after="0" w:line="200" w:lineRule="exact"/>
              <w:rPr>
                <w:sz w:val="20"/>
                <w:szCs w:val="20"/>
              </w:rPr>
            </w:pPr>
          </w:p>
          <w:p w:rsidR="00DC5421" w:rsidRDefault="001514CE" w:rsidP="001514C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</w:tr>
      <w:tr w:rsidR="00DC542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119413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</w:tr>
      <w:tr w:rsidR="00DC542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C542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103950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C542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103959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DC5421" w:rsidRDefault="001514CE" w:rsidP="001514C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1514CE" w:rsidP="001514CE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14CE">
      <w:pPr>
        <w:spacing w:after="0" w:line="240" w:lineRule="auto"/>
      </w:pPr>
      <w:r>
        <w:separator/>
      </w:r>
    </w:p>
  </w:endnote>
  <w:endnote w:type="continuationSeparator" w:id="0">
    <w:p w:rsidR="00000000" w:rsidRDefault="0015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14CE">
      <w:pPr>
        <w:spacing w:after="0" w:line="240" w:lineRule="auto"/>
      </w:pPr>
      <w:r>
        <w:separator/>
      </w:r>
    </w:p>
  </w:footnote>
  <w:footnote w:type="continuationSeparator" w:id="0">
    <w:p w:rsidR="00000000" w:rsidRDefault="0015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21" w:rsidRDefault="001514C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02.4pt;height:11pt;z-index:-251658752;mso-position-horizontal-relative:page;mso-position-vertical-relative:page" filled="f" stroked="f">
          <v:textbox inset="0,0,0,0">
            <w:txbxContent>
              <w:p w:rsidR="00DC5421" w:rsidRDefault="001514C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capacitor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5421"/>
    <w:rsid w:val="001514CE"/>
    <w:rsid w:val="00D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1123EBF-D1DA-4308-9D91-2285F5C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F3F87D40.dotm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EL...E LV Texte EN.xlsx</dc:title>
  <dc:creator>i.isaila</dc:creator>
  <cp:lastModifiedBy>Ioan Isaila</cp:lastModifiedBy>
  <cp:revision>2</cp:revision>
  <dcterms:created xsi:type="dcterms:W3CDTF">2019-09-09T11:28:00Z</dcterms:created>
  <dcterms:modified xsi:type="dcterms:W3CDTF">2019-09-09T10:31:00Z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