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2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47,0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50,6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160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0,8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2680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215x259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4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6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UKR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114638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Adapter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DN250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square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500x250mm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UKR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114639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Adapter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DN250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square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500x300mm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7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2019-09-09T11:25:27Z</dcterms:created>
  <dcterms:modified xsi:type="dcterms:W3CDTF">2019-09-09T11:25:27Z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